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3F" w:rsidRDefault="0038143F" w:rsidP="00251A06">
      <w:pPr>
        <w:jc w:val="right"/>
        <w:rPr>
          <w:rFonts w:ascii="Arial" w:hAnsi="Arial" w:cs="Arial"/>
          <w:b/>
          <w:sz w:val="28"/>
          <w:szCs w:val="28"/>
        </w:rPr>
      </w:pPr>
    </w:p>
    <w:p w:rsidR="0038143F" w:rsidRDefault="0038143F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38143F" w:rsidRDefault="0038143F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38143F" w:rsidRDefault="0038143F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38143F" w:rsidRDefault="0038143F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 СОЗЫВА</w:t>
      </w:r>
    </w:p>
    <w:p w:rsidR="0038143F" w:rsidRDefault="0038143F" w:rsidP="00251A06">
      <w:pPr>
        <w:rPr>
          <w:rFonts w:ascii="Arial" w:hAnsi="Arial" w:cs="Arial"/>
          <w:b/>
          <w:sz w:val="32"/>
          <w:szCs w:val="32"/>
        </w:rPr>
      </w:pPr>
    </w:p>
    <w:p w:rsidR="0038143F" w:rsidRDefault="0038143F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8143F" w:rsidRDefault="0038143F" w:rsidP="00251A06">
      <w:pPr>
        <w:jc w:val="center"/>
        <w:rPr>
          <w:rFonts w:ascii="Arial" w:hAnsi="Arial" w:cs="Arial"/>
          <w:b/>
          <w:sz w:val="32"/>
          <w:szCs w:val="32"/>
        </w:rPr>
      </w:pPr>
    </w:p>
    <w:p w:rsidR="0038143F" w:rsidRDefault="0038143F" w:rsidP="00251A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от  25.12.2023                                                 №28/137 </w:t>
      </w:r>
    </w:p>
    <w:p w:rsidR="0038143F" w:rsidRDefault="0038143F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</w:p>
    <w:p w:rsidR="0038143F" w:rsidRDefault="0038143F" w:rsidP="00251A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О внесении  изменений  и  дополнений  в  решение  собрания  депутатов Рудавского сельсовета  Обоянского  района  Курской  области  от 21.12.2022  года № 20/98 «О бюджете Рудавского сельсовета Обоянского района Курской области на 2023 год и на плановый период 2024 и 2025 годов</w:t>
      </w:r>
      <w:r>
        <w:rPr>
          <w:rFonts w:ascii="Arial" w:hAnsi="Arial" w:cs="Arial"/>
          <w:sz w:val="32"/>
          <w:szCs w:val="32"/>
        </w:rPr>
        <w:t xml:space="preserve">»     </w:t>
      </w:r>
    </w:p>
    <w:p w:rsidR="0038143F" w:rsidRDefault="0038143F" w:rsidP="00251A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</w:p>
    <w:p w:rsidR="0038143F" w:rsidRDefault="0038143F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В соответствии с </w:t>
      </w:r>
      <w:r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r>
        <w:rPr>
          <w:rFonts w:ascii="Arial" w:hAnsi="Arial" w:cs="Arial"/>
          <w:bCs/>
        </w:rPr>
        <w:t xml:space="preserve">Законом Курской области от 19.12.2022 года </w:t>
      </w:r>
      <w:r>
        <w:rPr>
          <w:rFonts w:ascii="Arial" w:hAnsi="Arial" w:cs="Arial"/>
          <w:bCs/>
          <w:lang w:val="en-US"/>
        </w:rPr>
        <w:t>N</w:t>
      </w:r>
      <w:r>
        <w:rPr>
          <w:rFonts w:ascii="Arial" w:hAnsi="Arial" w:cs="Arial"/>
          <w:bCs/>
        </w:rPr>
        <w:t xml:space="preserve"> 145-ЗКО «Об областном бюджете на 2023 год и на плановый период 2024 и 2025 годов»,</w:t>
      </w:r>
      <w:r w:rsidRPr="00251A06">
        <w:t xml:space="preserve"> </w:t>
      </w:r>
      <w:r>
        <w:rPr>
          <w:rFonts w:ascii="Arial" w:hAnsi="Arial" w:cs="Arial"/>
        </w:rPr>
        <w:t>Собрание депутатов    Рудавского  сельсовета Обоянского  района   Курской  области   РЕШИЛО:</w:t>
      </w:r>
    </w:p>
    <w:p w:rsidR="0038143F" w:rsidRDefault="0038143F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Внести в  решение  собрания  депутатов депутатов    Рудавского  сельсовета  Обоянского  района  Курской  области от 21.12.2022 года №20/98 «О бюджете Рудавского сельсовета Обоянского района Курской области на 2023 год и на плановый период 2024 и 2025 годов» следующие  изменения:</w:t>
      </w:r>
    </w:p>
    <w:p w:rsidR="0038143F" w:rsidRDefault="0038143F" w:rsidP="00A10C5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«общий объем доходов бюджета Рудавского сельсовета Обоянского района  Курской области в сумме 4 928 578,00 рублей» заменить словами «общий объем доходов бюджета Рудавского сельсовета Обоянского района  Курской области  в сумме 5 1</w:t>
      </w:r>
      <w:r w:rsidRPr="00FC32F0">
        <w:rPr>
          <w:rFonts w:ascii="Arial" w:hAnsi="Arial" w:cs="Arial"/>
        </w:rPr>
        <w:t>33</w:t>
      </w:r>
      <w:r>
        <w:rPr>
          <w:rFonts w:ascii="Arial" w:hAnsi="Arial" w:cs="Arial"/>
        </w:rPr>
        <w:t> 44</w:t>
      </w:r>
      <w:r w:rsidRPr="00FC32F0">
        <w:rPr>
          <w:rFonts w:ascii="Arial" w:hAnsi="Arial" w:cs="Arial"/>
        </w:rPr>
        <w:t>8</w:t>
      </w:r>
      <w:r>
        <w:rPr>
          <w:rFonts w:ascii="Arial" w:hAnsi="Arial" w:cs="Arial"/>
        </w:rPr>
        <w:t>,00 рублей».</w:t>
      </w:r>
    </w:p>
    <w:p w:rsidR="0038143F" w:rsidRDefault="0038143F" w:rsidP="00A10C5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«общий объем расходов бюджета Рудавского сельсовета Обоянского района  Курской области в сумме 4 970 849,44 рублей» заменить словами «общий объем расходов бюджета Рудавского сельсовета Обоянского района  Курской области  в сумме 5 1</w:t>
      </w:r>
      <w:r w:rsidRPr="00FC32F0">
        <w:rPr>
          <w:rFonts w:ascii="Arial" w:hAnsi="Arial" w:cs="Arial"/>
        </w:rPr>
        <w:t>75</w:t>
      </w:r>
      <w:r>
        <w:rPr>
          <w:rFonts w:ascii="Arial" w:hAnsi="Arial" w:cs="Arial"/>
        </w:rPr>
        <w:t> 71</w:t>
      </w:r>
      <w:r w:rsidRPr="00FC32F0">
        <w:rPr>
          <w:rFonts w:ascii="Arial" w:hAnsi="Arial" w:cs="Arial"/>
        </w:rPr>
        <w:t>9</w:t>
      </w:r>
      <w:r>
        <w:rPr>
          <w:rFonts w:ascii="Arial" w:hAnsi="Arial" w:cs="Arial"/>
        </w:rPr>
        <w:t>,44 рублей».</w:t>
      </w:r>
    </w:p>
    <w:p w:rsidR="0038143F" w:rsidRDefault="0038143F" w:rsidP="00A10C5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Уточнить источники фина</w:t>
      </w:r>
      <w:bookmarkStart w:id="0" w:name="_GoBack"/>
      <w:bookmarkEnd w:id="0"/>
      <w:r>
        <w:rPr>
          <w:rFonts w:ascii="Arial" w:hAnsi="Arial" w:cs="Arial"/>
        </w:rPr>
        <w:t>нсирования дефицита бюджета  Рудавского сельсовета Обоянского района Курской области на 2023 год согласно приложению №1 к настоящему решению;</w:t>
      </w:r>
    </w:p>
    <w:p w:rsidR="0038143F" w:rsidRPr="00A10C5E" w:rsidRDefault="0038143F" w:rsidP="00A10C5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1066">
        <w:rPr>
          <w:rFonts w:ascii="Arial" w:hAnsi="Arial" w:cs="Arial"/>
        </w:rPr>
        <w:t xml:space="preserve">Внести изменения и дополнения в прогнозируемые поступления доходов в бюджет </w:t>
      </w:r>
      <w:r>
        <w:rPr>
          <w:rFonts w:ascii="Arial" w:hAnsi="Arial" w:cs="Arial"/>
        </w:rPr>
        <w:t>Рудавского</w:t>
      </w:r>
      <w:r w:rsidRPr="008C1066">
        <w:rPr>
          <w:rFonts w:ascii="Arial" w:hAnsi="Arial" w:cs="Arial"/>
        </w:rPr>
        <w:t xml:space="preserve"> сельсовета Обоянского района Курской области на 2022 год, согласно приложению №3 к настоящему решению</w:t>
      </w:r>
      <w:r>
        <w:rPr>
          <w:rFonts w:ascii="Arial" w:hAnsi="Arial" w:cs="Arial"/>
        </w:rPr>
        <w:t>;</w:t>
      </w:r>
    </w:p>
    <w:p w:rsidR="0038143F" w:rsidRDefault="0038143F" w:rsidP="00D63B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Уточнить распределение бюджетных ассигнований по разделам и подразделам, целевым статьям (муниципальным программам Рудавского сельсовета Обоянского района Курской области и внепрограммным направлениям деятельности), группам видов расходов и видам расходов классификации расходов бюджета </w:t>
      </w:r>
      <w:r w:rsidRPr="00D63BF9">
        <w:rPr>
          <w:rFonts w:ascii="Arial" w:hAnsi="Arial" w:cs="Arial"/>
        </w:rPr>
        <w:t>Рудавского</w:t>
      </w:r>
      <w:r>
        <w:rPr>
          <w:rFonts w:ascii="Arial" w:hAnsi="Arial" w:cs="Arial"/>
        </w:rPr>
        <w:t xml:space="preserve"> сельсовета Обоянского района  в 2023 году, согласно приложению №5 к настоящему решению;</w:t>
      </w:r>
    </w:p>
    <w:p w:rsidR="0038143F" w:rsidRPr="00A1074F" w:rsidRDefault="0038143F" w:rsidP="00A1074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Уточнить распределение бюджетных ассигнований по разделам и подразделам, целевым статьям (муниципальным программам Рудавского сельсовета Обоянского района Курской области и внепрограммным направлениям деятельности), группам видов расходов и видам расходов классификации расходов бюджета Рудавского сельсовета Обоянского района  на 2024-2025 год, согласно приложению №6 к настоящему решению;</w:t>
      </w:r>
    </w:p>
    <w:p w:rsidR="0038143F" w:rsidRDefault="0038143F" w:rsidP="00251A0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Уточнить ведомственную структуру расходов Рудавского сельсовета Обоянского района Курской области на 2023 год согласно приложению 7 к настоящему решению;</w:t>
      </w:r>
    </w:p>
    <w:p w:rsidR="0038143F" w:rsidRPr="00A1074F" w:rsidRDefault="0038143F" w:rsidP="00A1074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1074F">
        <w:rPr>
          <w:rFonts w:ascii="Arial" w:hAnsi="Arial" w:cs="Arial"/>
        </w:rPr>
        <w:t xml:space="preserve">Уточнить ведомственную структуру расходов </w:t>
      </w:r>
      <w:r>
        <w:rPr>
          <w:rFonts w:ascii="Arial" w:hAnsi="Arial" w:cs="Arial"/>
        </w:rPr>
        <w:t xml:space="preserve">Рудавского сельсовета </w:t>
      </w:r>
      <w:r w:rsidRPr="00A1074F">
        <w:rPr>
          <w:rFonts w:ascii="Arial" w:hAnsi="Arial" w:cs="Arial"/>
        </w:rPr>
        <w:t>Обоянского района Курской области на 2024-2025 год согласно приложению 8 к настоящему решению;</w:t>
      </w:r>
    </w:p>
    <w:p w:rsidR="0038143F" w:rsidRDefault="0038143F" w:rsidP="00E343D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Уточнить распределение бюджетных ассигнований по целевым статьям (муниципальным программам Рудавского сельсовета Обоянского района Курской области и внепрограммным направлениям деятельности), группам видов расходов на 2023 год согласно приложению 9 к настоящему решению;</w:t>
      </w:r>
    </w:p>
    <w:p w:rsidR="0038143F" w:rsidRPr="00A1074F" w:rsidRDefault="0038143F" w:rsidP="00A10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074F">
        <w:rPr>
          <w:rFonts w:ascii="Arial" w:hAnsi="Arial" w:cs="Arial"/>
        </w:rPr>
        <w:t xml:space="preserve">Уточнить распределение бюджетных ассигнований по целевым статьям (муниципальным программам </w:t>
      </w:r>
      <w:r>
        <w:rPr>
          <w:rFonts w:ascii="Arial" w:hAnsi="Arial" w:cs="Arial"/>
        </w:rPr>
        <w:t xml:space="preserve">Рудавского </w:t>
      </w:r>
      <w:r w:rsidRPr="00A1074F">
        <w:rPr>
          <w:rFonts w:ascii="Arial" w:hAnsi="Arial" w:cs="Arial"/>
        </w:rPr>
        <w:t>сельсовета Обоянского района Курской области и внепрограммным направлениям деятельности), группам видов расходов на 2024-2025 год согласно приложению 10 к настоящему решению;</w:t>
      </w:r>
    </w:p>
    <w:p w:rsidR="0038143F" w:rsidRDefault="0038143F" w:rsidP="00251A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Настоящее решение вступает в силу со дня его официального обнародования на информационных стендах Рудавского сельсовета и подлежит размещению на официальном сайте муниципального образования «Рудавский сельсовет» в сети Интернет.</w:t>
      </w: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38143F" w:rsidRDefault="0038143F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Рудавского сельсовета                                                                        А.И. Алтунина</w:t>
      </w:r>
    </w:p>
    <w:p w:rsidR="0038143F" w:rsidRDefault="0038143F" w:rsidP="00251A06">
      <w:pPr>
        <w:rPr>
          <w:rFonts w:ascii="Arial" w:hAnsi="Arial" w:cs="Arial"/>
        </w:rPr>
      </w:pPr>
    </w:p>
    <w:p w:rsidR="0038143F" w:rsidRDefault="0038143F" w:rsidP="00251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Рудавского сельсовета                                                        Л.В. Негребецкая </w:t>
      </w:r>
    </w:p>
    <w:p w:rsidR="0038143F" w:rsidRDefault="0038143F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Обоянского района</w:t>
      </w:r>
    </w:p>
    <w:p w:rsidR="0038143F" w:rsidRDefault="0038143F" w:rsidP="00251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-660"/>
        <w:tblW w:w="0" w:type="auto"/>
        <w:tblLayout w:type="fixed"/>
        <w:tblLook w:val="0000"/>
      </w:tblPr>
      <w:tblGrid>
        <w:gridCol w:w="9288"/>
      </w:tblGrid>
      <w:tr w:rsidR="0038143F" w:rsidRPr="00311868" w:rsidTr="00325489">
        <w:trPr>
          <w:trHeight w:val="642"/>
        </w:trPr>
        <w:tc>
          <w:tcPr>
            <w:tcW w:w="9288" w:type="dxa"/>
            <w:vAlign w:val="bottom"/>
          </w:tcPr>
          <w:p w:rsidR="0038143F" w:rsidRPr="00311868" w:rsidRDefault="0038143F" w:rsidP="0017515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38143F" w:rsidRPr="00311868" w:rsidRDefault="0038143F" w:rsidP="00175151">
            <w:pPr>
              <w:snapToGrid w:val="0"/>
              <w:jc w:val="right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Приложение № 1</w:t>
            </w:r>
          </w:p>
          <w:p w:rsidR="0038143F" w:rsidRPr="00311868" w:rsidRDefault="0038143F" w:rsidP="00175151">
            <w:pPr>
              <w:snapToGrid w:val="0"/>
              <w:jc w:val="right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к решению Собрания депутатов</w:t>
            </w:r>
          </w:p>
          <w:p w:rsidR="0038143F" w:rsidRPr="00311868" w:rsidRDefault="0038143F" w:rsidP="00175151">
            <w:pPr>
              <w:snapToGrid w:val="0"/>
              <w:jc w:val="right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 xml:space="preserve"> Рудавского сельсовета</w:t>
            </w:r>
          </w:p>
          <w:p w:rsidR="0038143F" w:rsidRPr="00311868" w:rsidRDefault="0038143F" w:rsidP="00175151">
            <w:pPr>
              <w:snapToGrid w:val="0"/>
              <w:jc w:val="right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от 21 декабря года №20/98</w:t>
            </w:r>
          </w:p>
          <w:p w:rsidR="0038143F" w:rsidRPr="00311868" w:rsidRDefault="0038143F" w:rsidP="00175151">
            <w:pPr>
              <w:snapToGrid w:val="0"/>
              <w:jc w:val="right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«О бюджете  Рудавского  сельсовета</w:t>
            </w:r>
          </w:p>
          <w:p w:rsidR="0038143F" w:rsidRPr="00311868" w:rsidRDefault="0038143F" w:rsidP="00175151">
            <w:pPr>
              <w:snapToGrid w:val="0"/>
              <w:jc w:val="right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 xml:space="preserve"> Обоянского района Курской области </w:t>
            </w:r>
          </w:p>
          <w:p w:rsidR="0038143F" w:rsidRPr="00311868" w:rsidRDefault="0038143F" w:rsidP="00175151">
            <w:pPr>
              <w:snapToGrid w:val="0"/>
              <w:jc w:val="right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на 2023 год и плановый период 2024-2025 годов»</w:t>
            </w:r>
          </w:p>
          <w:p w:rsidR="0038143F" w:rsidRPr="00311868" w:rsidRDefault="0038143F" w:rsidP="00175151">
            <w:pPr>
              <w:snapToGrid w:val="0"/>
              <w:jc w:val="right"/>
              <w:rPr>
                <w:rFonts w:ascii="Arial" w:hAnsi="Arial" w:cs="Arial"/>
                <w:bCs/>
              </w:rPr>
            </w:pPr>
          </w:p>
          <w:p w:rsidR="0038143F" w:rsidRPr="00311868" w:rsidRDefault="0038143F" w:rsidP="0017515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38143F" w:rsidRPr="00311868" w:rsidRDefault="0038143F" w:rsidP="00175151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38143F" w:rsidRPr="00311868" w:rsidRDefault="0038143F" w:rsidP="0017515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11868">
              <w:rPr>
                <w:rFonts w:ascii="Arial" w:hAnsi="Arial" w:cs="Arial"/>
                <w:bCs/>
              </w:rPr>
              <w:t xml:space="preserve">Источники  финансирования дефицита </w:t>
            </w:r>
          </w:p>
          <w:p w:rsidR="0038143F" w:rsidRPr="00311868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311868">
              <w:rPr>
                <w:rFonts w:ascii="Arial" w:hAnsi="Arial" w:cs="Arial"/>
                <w:bCs/>
              </w:rPr>
              <w:t xml:space="preserve"> бюджета </w:t>
            </w:r>
            <w:r w:rsidRPr="00311868">
              <w:rPr>
                <w:rFonts w:ascii="Arial" w:hAnsi="Arial" w:cs="Arial"/>
              </w:rPr>
              <w:t xml:space="preserve"> Рудавского</w:t>
            </w:r>
            <w:r w:rsidRPr="00311868">
              <w:rPr>
                <w:rFonts w:ascii="Arial" w:hAnsi="Arial" w:cs="Arial"/>
                <w:bCs/>
              </w:rPr>
              <w:t xml:space="preserve">  сельсовета Обоянского района Курской области на 2023год</w:t>
            </w:r>
          </w:p>
          <w:p w:rsidR="0038143F" w:rsidRPr="00311868" w:rsidRDefault="0038143F" w:rsidP="00175151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8143F" w:rsidRPr="00311868" w:rsidRDefault="0038143F" w:rsidP="00325489">
      <w:pPr>
        <w:ind w:left="7080" w:firstLine="708"/>
        <w:jc w:val="center"/>
        <w:rPr>
          <w:rFonts w:ascii="Arial" w:hAnsi="Arial" w:cs="Arial"/>
          <w:i/>
        </w:rPr>
      </w:pPr>
      <w:r w:rsidRPr="00311868">
        <w:rPr>
          <w:rFonts w:ascii="Arial" w:hAnsi="Arial" w:cs="Arial"/>
          <w:i/>
        </w:rPr>
        <w:t xml:space="preserve"> (рублей)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4869"/>
        <w:gridCol w:w="1843"/>
      </w:tblGrid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Наименование финансирования дефицита бюджета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Сумма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42 271,44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42 271,44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- 5 1</w:t>
            </w:r>
            <w:r w:rsidRPr="00311868">
              <w:rPr>
                <w:rFonts w:ascii="Arial" w:hAnsi="Arial" w:cs="Arial"/>
                <w:lang w:val="en-US"/>
              </w:rPr>
              <w:t>33</w:t>
            </w:r>
            <w:r w:rsidRPr="00311868">
              <w:rPr>
                <w:rFonts w:ascii="Arial" w:hAnsi="Arial" w:cs="Arial"/>
              </w:rPr>
              <w:t xml:space="preserve"> 44</w:t>
            </w:r>
            <w:r w:rsidRPr="00311868">
              <w:rPr>
                <w:rFonts w:ascii="Arial" w:hAnsi="Arial" w:cs="Arial"/>
                <w:lang w:val="en-US"/>
              </w:rPr>
              <w:t>8</w:t>
            </w:r>
            <w:r w:rsidRPr="00311868">
              <w:rPr>
                <w:rFonts w:ascii="Arial" w:hAnsi="Arial" w:cs="Arial"/>
              </w:rPr>
              <w:t>,00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- 5 1</w:t>
            </w:r>
            <w:r w:rsidRPr="00311868">
              <w:rPr>
                <w:rFonts w:ascii="Arial" w:hAnsi="Arial" w:cs="Arial"/>
                <w:lang w:val="en-US"/>
              </w:rPr>
              <w:t>33</w:t>
            </w:r>
            <w:r w:rsidRPr="00311868">
              <w:rPr>
                <w:rFonts w:ascii="Arial" w:hAnsi="Arial" w:cs="Arial"/>
              </w:rPr>
              <w:t xml:space="preserve"> 44</w:t>
            </w:r>
            <w:r w:rsidRPr="00311868">
              <w:rPr>
                <w:rFonts w:ascii="Arial" w:hAnsi="Arial" w:cs="Arial"/>
                <w:lang w:val="en-US"/>
              </w:rPr>
              <w:t>8</w:t>
            </w:r>
            <w:r w:rsidRPr="00311868">
              <w:rPr>
                <w:rFonts w:ascii="Arial" w:hAnsi="Arial" w:cs="Arial"/>
              </w:rPr>
              <w:t>,00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- 5 1</w:t>
            </w:r>
            <w:r w:rsidRPr="00311868">
              <w:rPr>
                <w:rFonts w:ascii="Arial" w:hAnsi="Arial" w:cs="Arial"/>
                <w:lang w:val="en-US"/>
              </w:rPr>
              <w:t>33</w:t>
            </w:r>
            <w:r w:rsidRPr="00311868">
              <w:rPr>
                <w:rFonts w:ascii="Arial" w:hAnsi="Arial" w:cs="Arial"/>
              </w:rPr>
              <w:t xml:space="preserve"> 44</w:t>
            </w:r>
            <w:r w:rsidRPr="00311868">
              <w:rPr>
                <w:rFonts w:ascii="Arial" w:hAnsi="Arial" w:cs="Arial"/>
                <w:lang w:val="en-US"/>
              </w:rPr>
              <w:t>8</w:t>
            </w:r>
            <w:r w:rsidRPr="00311868">
              <w:rPr>
                <w:rFonts w:ascii="Arial" w:hAnsi="Arial" w:cs="Arial"/>
              </w:rPr>
              <w:t>,00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- 5 1</w:t>
            </w:r>
            <w:r w:rsidRPr="00311868">
              <w:rPr>
                <w:rFonts w:ascii="Arial" w:hAnsi="Arial" w:cs="Arial"/>
                <w:lang w:val="en-US"/>
              </w:rPr>
              <w:t>33</w:t>
            </w:r>
            <w:r w:rsidRPr="00311868">
              <w:rPr>
                <w:rFonts w:ascii="Arial" w:hAnsi="Arial" w:cs="Arial"/>
              </w:rPr>
              <w:t xml:space="preserve"> 44</w:t>
            </w:r>
            <w:r w:rsidRPr="00311868">
              <w:rPr>
                <w:rFonts w:ascii="Arial" w:hAnsi="Arial" w:cs="Arial"/>
                <w:lang w:val="en-US"/>
              </w:rPr>
              <w:t>8</w:t>
            </w:r>
            <w:r w:rsidRPr="00311868">
              <w:rPr>
                <w:rFonts w:ascii="Arial" w:hAnsi="Arial" w:cs="Arial"/>
              </w:rPr>
              <w:t>,00</w:t>
            </w:r>
          </w:p>
        </w:tc>
      </w:tr>
      <w:tr w:rsidR="0038143F" w:rsidRPr="00311868" w:rsidTr="00325489">
        <w:trPr>
          <w:trHeight w:val="327"/>
        </w:trPr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5 1</w:t>
            </w:r>
            <w:r w:rsidRPr="00311868">
              <w:rPr>
                <w:rFonts w:ascii="Arial" w:hAnsi="Arial" w:cs="Arial"/>
                <w:lang w:val="en-US"/>
              </w:rPr>
              <w:t>75</w:t>
            </w:r>
            <w:r w:rsidRPr="00311868">
              <w:rPr>
                <w:rFonts w:ascii="Arial" w:hAnsi="Arial" w:cs="Arial"/>
              </w:rPr>
              <w:t xml:space="preserve"> 71</w:t>
            </w:r>
            <w:r w:rsidRPr="00311868">
              <w:rPr>
                <w:rFonts w:ascii="Arial" w:hAnsi="Arial" w:cs="Arial"/>
                <w:lang w:val="en-US"/>
              </w:rPr>
              <w:t>9</w:t>
            </w:r>
            <w:r w:rsidRPr="00311868">
              <w:rPr>
                <w:rFonts w:ascii="Arial" w:hAnsi="Arial" w:cs="Arial"/>
              </w:rPr>
              <w:t>,44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5 1</w:t>
            </w:r>
            <w:r w:rsidRPr="00311868">
              <w:rPr>
                <w:rFonts w:ascii="Arial" w:hAnsi="Arial" w:cs="Arial"/>
                <w:lang w:val="en-US"/>
              </w:rPr>
              <w:t>75</w:t>
            </w:r>
            <w:r w:rsidRPr="00311868">
              <w:rPr>
                <w:rFonts w:ascii="Arial" w:hAnsi="Arial" w:cs="Arial"/>
              </w:rPr>
              <w:t xml:space="preserve"> 71</w:t>
            </w:r>
            <w:r w:rsidRPr="00311868">
              <w:rPr>
                <w:rFonts w:ascii="Arial" w:hAnsi="Arial" w:cs="Arial"/>
                <w:lang w:val="en-US"/>
              </w:rPr>
              <w:t>9</w:t>
            </w:r>
            <w:r w:rsidRPr="00311868">
              <w:rPr>
                <w:rFonts w:ascii="Arial" w:hAnsi="Arial" w:cs="Arial"/>
              </w:rPr>
              <w:t>,44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5 1</w:t>
            </w:r>
            <w:r w:rsidRPr="00311868">
              <w:rPr>
                <w:rFonts w:ascii="Arial" w:hAnsi="Arial" w:cs="Arial"/>
                <w:lang w:val="en-US"/>
              </w:rPr>
              <w:t>75</w:t>
            </w:r>
            <w:r w:rsidRPr="00311868">
              <w:rPr>
                <w:rFonts w:ascii="Arial" w:hAnsi="Arial" w:cs="Arial"/>
              </w:rPr>
              <w:t xml:space="preserve"> 71</w:t>
            </w:r>
            <w:r w:rsidRPr="00311868">
              <w:rPr>
                <w:rFonts w:ascii="Arial" w:hAnsi="Arial" w:cs="Arial"/>
                <w:lang w:val="en-US"/>
              </w:rPr>
              <w:t>9</w:t>
            </w:r>
            <w:r w:rsidRPr="00311868">
              <w:rPr>
                <w:rFonts w:ascii="Arial" w:hAnsi="Arial" w:cs="Arial"/>
              </w:rPr>
              <w:t>,44</w:t>
            </w:r>
          </w:p>
        </w:tc>
      </w:tr>
      <w:tr w:rsidR="0038143F" w:rsidRPr="00311868" w:rsidTr="00325489">
        <w:tc>
          <w:tcPr>
            <w:tcW w:w="2619" w:type="dxa"/>
          </w:tcPr>
          <w:p w:rsidR="0038143F" w:rsidRPr="00311868" w:rsidRDefault="0038143F" w:rsidP="0017515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69" w:type="dxa"/>
          </w:tcPr>
          <w:p w:rsidR="0038143F" w:rsidRPr="00311868" w:rsidRDefault="0038143F" w:rsidP="0017515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1186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38143F" w:rsidRPr="00311868" w:rsidRDefault="0038143F" w:rsidP="00175151">
            <w:pPr>
              <w:jc w:val="center"/>
              <w:rPr>
                <w:rFonts w:ascii="Arial" w:hAnsi="Arial" w:cs="Arial"/>
              </w:rPr>
            </w:pPr>
            <w:r w:rsidRPr="00311868">
              <w:rPr>
                <w:rFonts w:ascii="Arial" w:hAnsi="Arial" w:cs="Arial"/>
              </w:rPr>
              <w:t>5 1</w:t>
            </w:r>
            <w:r w:rsidRPr="00311868">
              <w:rPr>
                <w:rFonts w:ascii="Arial" w:hAnsi="Arial" w:cs="Arial"/>
                <w:lang w:val="en-US"/>
              </w:rPr>
              <w:t>75</w:t>
            </w:r>
            <w:r w:rsidRPr="00311868">
              <w:rPr>
                <w:rFonts w:ascii="Arial" w:hAnsi="Arial" w:cs="Arial"/>
              </w:rPr>
              <w:t xml:space="preserve"> 71</w:t>
            </w:r>
            <w:r w:rsidRPr="00311868">
              <w:rPr>
                <w:rFonts w:ascii="Arial" w:hAnsi="Arial" w:cs="Arial"/>
                <w:lang w:val="en-US"/>
              </w:rPr>
              <w:t>9</w:t>
            </w:r>
            <w:r w:rsidRPr="00311868">
              <w:rPr>
                <w:rFonts w:ascii="Arial" w:hAnsi="Arial" w:cs="Arial"/>
              </w:rPr>
              <w:t>,44</w:t>
            </w:r>
          </w:p>
        </w:tc>
      </w:tr>
    </w:tbl>
    <w:p w:rsidR="0038143F" w:rsidRPr="00311868" w:rsidRDefault="0038143F" w:rsidP="00325489">
      <w:pPr>
        <w:rPr>
          <w:rFonts w:ascii="Arial" w:hAnsi="Arial" w:cs="Arial"/>
        </w:rPr>
      </w:pPr>
    </w:p>
    <w:p w:rsidR="0038143F" w:rsidRPr="00311868" w:rsidRDefault="0038143F" w:rsidP="00325489">
      <w:pPr>
        <w:ind w:left="7080" w:firstLine="708"/>
        <w:jc w:val="center"/>
        <w:rPr>
          <w:rFonts w:ascii="Arial" w:hAnsi="Arial" w:cs="Arial"/>
        </w:rPr>
      </w:pPr>
    </w:p>
    <w:p w:rsidR="0038143F" w:rsidRPr="00311868" w:rsidRDefault="0038143F" w:rsidP="00325489">
      <w:pPr>
        <w:rPr>
          <w:rFonts w:ascii="Arial" w:hAnsi="Arial" w:cs="Arial"/>
        </w:rPr>
      </w:pPr>
    </w:p>
    <w:p w:rsidR="0038143F" w:rsidRPr="00311868" w:rsidRDefault="0038143F" w:rsidP="00325489">
      <w:pPr>
        <w:rPr>
          <w:rFonts w:ascii="Arial" w:hAnsi="Arial" w:cs="Arial"/>
        </w:rPr>
      </w:pPr>
    </w:p>
    <w:p w:rsidR="0038143F" w:rsidRPr="00311868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Pr="00311868" w:rsidRDefault="0038143F" w:rsidP="00325489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38143F" w:rsidRPr="00311868" w:rsidRDefault="0038143F" w:rsidP="0032548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к решению Собрания депутатов</w:t>
      </w:r>
    </w:p>
    <w:p w:rsidR="0038143F" w:rsidRPr="00311868" w:rsidRDefault="0038143F" w:rsidP="0032548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Рудавского сельсовета</w:t>
      </w:r>
    </w:p>
    <w:p w:rsidR="0038143F" w:rsidRPr="00311868" w:rsidRDefault="0038143F" w:rsidP="0032548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от 21 декабря года №20/98</w:t>
      </w:r>
    </w:p>
    <w:p w:rsidR="0038143F" w:rsidRPr="00311868" w:rsidRDefault="0038143F" w:rsidP="0032548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«О бюджете  Рудавского  сельсовета</w:t>
      </w:r>
    </w:p>
    <w:p w:rsidR="0038143F" w:rsidRPr="00311868" w:rsidRDefault="0038143F" w:rsidP="0032548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Обоянского района Курской области </w:t>
      </w:r>
    </w:p>
    <w:p w:rsidR="0038143F" w:rsidRPr="00311868" w:rsidRDefault="0038143F" w:rsidP="0032548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на 2023 год и плановый период 2024-2025 годов»</w:t>
      </w:r>
    </w:p>
    <w:p w:rsidR="0038143F" w:rsidRPr="00311868" w:rsidRDefault="0038143F" w:rsidP="00325489">
      <w:pPr>
        <w:rPr>
          <w:rFonts w:ascii="Arial" w:hAnsi="Arial" w:cs="Arial"/>
        </w:rPr>
      </w:pPr>
    </w:p>
    <w:p w:rsidR="0038143F" w:rsidRPr="00311868" w:rsidRDefault="0038143F" w:rsidP="00325489">
      <w:pPr>
        <w:rPr>
          <w:rFonts w:ascii="Arial" w:hAnsi="Arial" w:cs="Arial"/>
        </w:rPr>
      </w:pPr>
    </w:p>
    <w:p w:rsidR="0038143F" w:rsidRPr="00311868" w:rsidRDefault="0038143F" w:rsidP="00325489">
      <w:pPr>
        <w:rPr>
          <w:rFonts w:ascii="Arial" w:hAnsi="Arial" w:cs="Arial"/>
        </w:rPr>
      </w:pPr>
    </w:p>
    <w:tbl>
      <w:tblPr>
        <w:tblW w:w="10046" w:type="dxa"/>
        <w:tblInd w:w="93" w:type="dxa"/>
        <w:tblLook w:val="0000"/>
      </w:tblPr>
      <w:tblGrid>
        <w:gridCol w:w="2180"/>
        <w:gridCol w:w="4325"/>
        <w:gridCol w:w="615"/>
        <w:gridCol w:w="236"/>
        <w:gridCol w:w="1839"/>
        <w:gridCol w:w="851"/>
      </w:tblGrid>
      <w:tr w:rsidR="0038143F" w:rsidRPr="00F55051" w:rsidTr="00A941DD">
        <w:trPr>
          <w:gridAfter w:val="1"/>
          <w:wAfter w:w="851" w:type="dxa"/>
          <w:trHeight w:val="795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Прогнозируемое поступление доходов в бюджет Рудавского сельсовета Обоянского района Курской области в 2023 году</w:t>
            </w:r>
          </w:p>
        </w:tc>
      </w:tr>
      <w:tr w:rsidR="0038143F" w:rsidRPr="00F55051" w:rsidTr="00A941DD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(рублей)</w:t>
            </w:r>
          </w:p>
        </w:tc>
      </w:tr>
      <w:tr w:rsidR="0038143F" w:rsidRPr="00F55051" w:rsidTr="00A941DD">
        <w:trPr>
          <w:gridAfter w:val="1"/>
          <w:wAfter w:w="851" w:type="dxa"/>
          <w:trHeight w:val="86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38143F" w:rsidRPr="00F55051" w:rsidTr="00A941DD">
        <w:trPr>
          <w:gridAfter w:val="1"/>
          <w:wAfter w:w="851" w:type="dxa"/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55051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55051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55051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5 133 448,00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1 00 00000 00 0000 000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1 913 619,00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1 01 00000 00 0000 000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НАЛОГИ НА ПРИБЫЛЬ, ДОХОДЫ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65 414,00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1 01 02000 01 0000 110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65 414,00</w:t>
            </w:r>
          </w:p>
        </w:tc>
      </w:tr>
      <w:tr w:rsidR="0038143F" w:rsidRPr="00F55051" w:rsidTr="00A941DD">
        <w:trPr>
          <w:gridAfter w:val="1"/>
          <w:wAfter w:w="851" w:type="dxa"/>
          <w:trHeight w:val="1152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62 924,00</w:t>
            </w:r>
          </w:p>
        </w:tc>
      </w:tr>
      <w:tr w:rsidR="0038143F" w:rsidRPr="00F55051" w:rsidTr="00A941DD">
        <w:trPr>
          <w:gridAfter w:val="1"/>
          <w:wAfter w:w="851" w:type="dxa"/>
          <w:trHeight w:val="1418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306,00</w:t>
            </w:r>
          </w:p>
        </w:tc>
      </w:tr>
      <w:tr w:rsidR="0038143F" w:rsidRPr="00F55051" w:rsidTr="00A941DD">
        <w:trPr>
          <w:gridAfter w:val="1"/>
          <w:wAfter w:w="851" w:type="dxa"/>
          <w:trHeight w:val="86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2 184,00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1 06 00000 00 0000 000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НАЛОГИ НА ИМУЩЕСТВО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1 778 705,00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1 06 01000 00 0000 110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388 894,00</w:t>
            </w:r>
          </w:p>
        </w:tc>
      </w:tr>
      <w:tr w:rsidR="0038143F" w:rsidRPr="00F55051" w:rsidTr="00A941DD">
        <w:trPr>
          <w:gridAfter w:val="1"/>
          <w:wAfter w:w="851" w:type="dxa"/>
          <w:trHeight w:val="79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388 894,00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1 06 06000 00 0000 110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Земельный налог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1 389 811,00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482 912,00</w:t>
            </w:r>
          </w:p>
        </w:tc>
      </w:tr>
      <w:tr w:rsidR="0038143F" w:rsidRPr="00F55051" w:rsidTr="00A941DD">
        <w:trPr>
          <w:gridAfter w:val="1"/>
          <w:wAfter w:w="851" w:type="dxa"/>
          <w:trHeight w:val="64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482 912,00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906 899,00</w:t>
            </w:r>
          </w:p>
        </w:tc>
      </w:tr>
      <w:tr w:rsidR="0038143F" w:rsidRPr="00F55051" w:rsidTr="00A941DD">
        <w:trPr>
          <w:gridAfter w:val="1"/>
          <w:wAfter w:w="851" w:type="dxa"/>
          <w:trHeight w:val="578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906 899,00</w:t>
            </w:r>
          </w:p>
        </w:tc>
      </w:tr>
      <w:tr w:rsidR="0038143F" w:rsidRPr="00F55051" w:rsidTr="00A941DD">
        <w:trPr>
          <w:gridAfter w:val="1"/>
          <w:wAfter w:w="851" w:type="dxa"/>
          <w:trHeight w:val="86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1 11 00000 00 0000 000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69 500,00</w:t>
            </w:r>
          </w:p>
        </w:tc>
      </w:tr>
      <w:tr w:rsidR="0038143F" w:rsidRPr="00F55051" w:rsidTr="00A941DD">
        <w:trPr>
          <w:gridAfter w:val="1"/>
          <w:wAfter w:w="851" w:type="dxa"/>
          <w:trHeight w:val="1452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1 11 05000 00 0000 120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69 500,00</w:t>
            </w:r>
          </w:p>
        </w:tc>
      </w:tr>
      <w:tr w:rsidR="0038143F" w:rsidRPr="00F55051" w:rsidTr="00A941DD">
        <w:trPr>
          <w:gridAfter w:val="1"/>
          <w:wAfter w:w="851" w:type="dxa"/>
          <w:trHeight w:val="138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1 11 05030 00 0000 120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69 500,00</w:t>
            </w:r>
          </w:p>
        </w:tc>
      </w:tr>
      <w:tr w:rsidR="0038143F" w:rsidRPr="00F55051" w:rsidTr="00A941DD">
        <w:trPr>
          <w:gridAfter w:val="1"/>
          <w:wAfter w:w="851" w:type="dxa"/>
          <w:trHeight w:val="118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69 500,00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3 219 829,00</w:t>
            </w:r>
          </w:p>
        </w:tc>
      </w:tr>
      <w:tr w:rsidR="0038143F" w:rsidRPr="00F55051" w:rsidTr="00A941DD">
        <w:trPr>
          <w:gridAfter w:val="1"/>
          <w:wAfter w:w="851" w:type="dxa"/>
          <w:trHeight w:val="578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2 02 00000 00 0000 000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3 219 829,00</w:t>
            </w:r>
          </w:p>
        </w:tc>
      </w:tr>
      <w:tr w:rsidR="0038143F" w:rsidRPr="00F55051" w:rsidTr="00A941DD">
        <w:trPr>
          <w:gridAfter w:val="1"/>
          <w:wAfter w:w="851" w:type="dxa"/>
          <w:trHeight w:val="6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2 02 10000 00 0000 150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2 939 512,00</w:t>
            </w:r>
          </w:p>
        </w:tc>
      </w:tr>
      <w:tr w:rsidR="0038143F" w:rsidRPr="00F55051" w:rsidTr="00A941DD">
        <w:trPr>
          <w:gridAfter w:val="1"/>
          <w:wAfter w:w="851" w:type="dxa"/>
          <w:trHeight w:val="6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2 02 15002 00 0000 150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1 285 158,00</w:t>
            </w:r>
          </w:p>
        </w:tc>
      </w:tr>
      <w:tr w:rsidR="0038143F" w:rsidRPr="00F55051" w:rsidTr="00A941DD">
        <w:trPr>
          <w:gridAfter w:val="1"/>
          <w:wAfter w:w="851" w:type="dxa"/>
          <w:trHeight w:val="6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1 285 158,00</w:t>
            </w:r>
          </w:p>
        </w:tc>
      </w:tr>
      <w:tr w:rsidR="0038143F" w:rsidRPr="00F55051" w:rsidTr="00A941DD">
        <w:trPr>
          <w:gridAfter w:val="1"/>
          <w:wAfter w:w="851" w:type="dxa"/>
          <w:trHeight w:val="600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2 02 16001 00 0000 150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1 654 354,00</w:t>
            </w:r>
          </w:p>
        </w:tc>
      </w:tr>
      <w:tr w:rsidR="0038143F" w:rsidRPr="00F55051" w:rsidTr="00A941DD">
        <w:trPr>
          <w:gridAfter w:val="1"/>
          <w:wAfter w:w="851" w:type="dxa"/>
          <w:trHeight w:val="578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1 654 354,00</w:t>
            </w:r>
          </w:p>
        </w:tc>
      </w:tr>
      <w:tr w:rsidR="0038143F" w:rsidRPr="00F55051" w:rsidTr="00A941DD">
        <w:trPr>
          <w:gridAfter w:val="1"/>
          <w:wAfter w:w="851" w:type="dxa"/>
          <w:trHeight w:val="289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2 02 30000 00 0000 150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55051">
              <w:rPr>
                <w:rFonts w:ascii="Arial" w:hAnsi="Arial" w:cs="Arial"/>
                <w:bCs/>
                <w:color w:val="000000"/>
              </w:rPr>
              <w:t>280 317,00</w:t>
            </w:r>
          </w:p>
        </w:tc>
      </w:tr>
      <w:tr w:rsidR="0038143F" w:rsidRPr="00F55051" w:rsidTr="00A941DD">
        <w:trPr>
          <w:gridAfter w:val="1"/>
          <w:wAfter w:w="851" w:type="dxa"/>
          <w:trHeight w:val="5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280 317,00</w:t>
            </w:r>
          </w:p>
        </w:tc>
      </w:tr>
      <w:tr w:rsidR="0038143F" w:rsidRPr="00F55051" w:rsidTr="00A941DD">
        <w:trPr>
          <w:gridAfter w:val="1"/>
          <w:wAfter w:w="851" w:type="dxa"/>
          <w:trHeight w:val="86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4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280 317,00</w:t>
            </w:r>
          </w:p>
        </w:tc>
      </w:tr>
    </w:tbl>
    <w:p w:rsidR="0038143F" w:rsidRPr="00F55051" w:rsidRDefault="0038143F" w:rsidP="00A941DD">
      <w:pPr>
        <w:rPr>
          <w:rFonts w:ascii="Arial" w:hAnsi="Arial" w:cs="Arial"/>
        </w:rPr>
      </w:pPr>
    </w:p>
    <w:p w:rsidR="0038143F" w:rsidRPr="00311868" w:rsidRDefault="0038143F" w:rsidP="00325489">
      <w:pPr>
        <w:rPr>
          <w:rFonts w:ascii="Arial" w:hAnsi="Arial" w:cs="Arial"/>
        </w:rPr>
      </w:pPr>
    </w:p>
    <w:p w:rsidR="0038143F" w:rsidRPr="00311868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Default="0038143F" w:rsidP="00325489">
      <w:pPr>
        <w:rPr>
          <w:rFonts w:ascii="Arial" w:hAnsi="Arial" w:cs="Arial"/>
        </w:rPr>
      </w:pPr>
    </w:p>
    <w:p w:rsidR="0038143F" w:rsidRPr="00311868" w:rsidRDefault="0038143F" w:rsidP="00A941DD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38143F" w:rsidRPr="00311868" w:rsidRDefault="0038143F" w:rsidP="00A941DD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к решению Собрания депутатов</w:t>
      </w:r>
    </w:p>
    <w:p w:rsidR="0038143F" w:rsidRPr="00311868" w:rsidRDefault="0038143F" w:rsidP="00A941DD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Рудавского сельсовета</w:t>
      </w:r>
    </w:p>
    <w:p w:rsidR="0038143F" w:rsidRPr="00311868" w:rsidRDefault="0038143F" w:rsidP="00A941DD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от 21 декабря года №20/98</w:t>
      </w:r>
    </w:p>
    <w:p w:rsidR="0038143F" w:rsidRPr="00311868" w:rsidRDefault="0038143F" w:rsidP="00A941DD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«О бюджете  Рудавского  сельсовета</w:t>
      </w:r>
    </w:p>
    <w:p w:rsidR="0038143F" w:rsidRPr="00311868" w:rsidRDefault="0038143F" w:rsidP="00A941DD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Обоянского района Курской области </w:t>
      </w:r>
    </w:p>
    <w:p w:rsidR="0038143F" w:rsidRPr="00311868" w:rsidRDefault="0038143F" w:rsidP="00A941DD">
      <w:pPr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на 2023 год и плановый период 2024-2025 годов»</w:t>
      </w:r>
    </w:p>
    <w:p w:rsidR="0038143F" w:rsidRPr="00311868" w:rsidRDefault="0038143F" w:rsidP="00325489">
      <w:pPr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tbl>
      <w:tblPr>
        <w:tblW w:w="9010" w:type="dxa"/>
        <w:tblInd w:w="93" w:type="dxa"/>
        <w:tblLook w:val="0000"/>
      </w:tblPr>
      <w:tblGrid>
        <w:gridCol w:w="4305"/>
        <w:gridCol w:w="487"/>
        <w:gridCol w:w="549"/>
        <w:gridCol w:w="1486"/>
        <w:gridCol w:w="1100"/>
        <w:gridCol w:w="1185"/>
      </w:tblGrid>
      <w:tr w:rsidR="0038143F" w:rsidRPr="00F55051" w:rsidTr="00175151">
        <w:trPr>
          <w:trHeight w:val="1935"/>
        </w:trPr>
        <w:tc>
          <w:tcPr>
            <w:tcW w:w="90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Распределение бюджетных ассигнований по разделам, подразделам, целевым статьям (муниципальным программам Рудавского сельсовета Обоянского района Курской области и непрограммным направлениям деятельности), группам видов расходов классификации расходов бюджета Рудавского сельсовета Обоянского района Курской области на 2023 год</w:t>
            </w:r>
          </w:p>
        </w:tc>
      </w:tr>
      <w:tr w:rsidR="0038143F" w:rsidRPr="00F55051" w:rsidTr="00175151">
        <w:trPr>
          <w:trHeight w:val="315"/>
        </w:trPr>
        <w:tc>
          <w:tcPr>
            <w:tcW w:w="4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 xml:space="preserve">   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F55051" w:rsidRDefault="0038143F" w:rsidP="00175151">
            <w:pPr>
              <w:jc w:val="right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(рублей)</w:t>
            </w:r>
          </w:p>
        </w:tc>
      </w:tr>
      <w:tr w:rsidR="0038143F" w:rsidRPr="00F55051" w:rsidTr="00175151">
        <w:trPr>
          <w:trHeight w:val="105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ПР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ВР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Сумма</w:t>
            </w:r>
          </w:p>
        </w:tc>
      </w:tr>
      <w:tr w:rsidR="0038143F" w:rsidRPr="00F55051" w:rsidTr="00175151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</w:t>
            </w:r>
          </w:p>
        </w:tc>
      </w:tr>
      <w:tr w:rsidR="0038143F" w:rsidRPr="00F55051" w:rsidTr="00175151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5 175 719,44</w:t>
            </w:r>
          </w:p>
        </w:tc>
      </w:tr>
      <w:tr w:rsidR="0038143F" w:rsidRPr="00F55051" w:rsidTr="00175151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4 269 608,08</w:t>
            </w:r>
          </w:p>
        </w:tc>
      </w:tr>
      <w:tr w:rsidR="0038143F" w:rsidRPr="00F55051" w:rsidTr="00175151">
        <w:trPr>
          <w:trHeight w:val="8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605 155,00</w:t>
            </w:r>
          </w:p>
        </w:tc>
      </w:tr>
      <w:tr w:rsidR="0038143F" w:rsidRPr="00F55051" w:rsidTr="00175151">
        <w:trPr>
          <w:trHeight w:val="705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71 0 00 00000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605 155,00</w:t>
            </w:r>
          </w:p>
        </w:tc>
      </w:tr>
      <w:tr w:rsidR="0038143F" w:rsidRPr="00F55051" w:rsidTr="00175151">
        <w:trPr>
          <w:trHeight w:val="315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71 1 00 00000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605 155,00</w:t>
            </w:r>
          </w:p>
        </w:tc>
      </w:tr>
      <w:tr w:rsidR="0038143F" w:rsidRPr="00F55051" w:rsidTr="00175151">
        <w:trPr>
          <w:trHeight w:val="66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71 1 00 С1402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605 155,00</w:t>
            </w:r>
          </w:p>
        </w:tc>
      </w:tr>
      <w:tr w:rsidR="0038143F" w:rsidRPr="00F55051" w:rsidTr="00175151">
        <w:trPr>
          <w:trHeight w:val="186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71 1 00 С1402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605 155,00</w:t>
            </w:r>
          </w:p>
        </w:tc>
      </w:tr>
      <w:tr w:rsidR="0038143F" w:rsidRPr="00F55051" w:rsidTr="00175151">
        <w:trPr>
          <w:trHeight w:val="160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1 323 220,00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73 0 00 00000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1 179 544,00</w:t>
            </w:r>
          </w:p>
        </w:tc>
      </w:tr>
      <w:tr w:rsidR="0038143F" w:rsidRPr="00F55051" w:rsidTr="00175151">
        <w:trPr>
          <w:trHeight w:val="915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Обеспечение деятельности Администрации Рудавского сельсовета Обоянского района Курской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73 1 00 00000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1 179 544,00</w:t>
            </w:r>
          </w:p>
        </w:tc>
      </w:tr>
      <w:tr w:rsidR="0038143F" w:rsidRPr="00F55051" w:rsidTr="00175151">
        <w:trPr>
          <w:trHeight w:val="70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73 1 00 С1402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1 179 544,00</w:t>
            </w:r>
          </w:p>
        </w:tc>
      </w:tr>
      <w:tr w:rsidR="0038143F" w:rsidRPr="00F55051" w:rsidTr="00175151">
        <w:trPr>
          <w:trHeight w:val="18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73 1 00 С1402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983 667,00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73 1 00 С1402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176 177,00</w:t>
            </w:r>
          </w:p>
        </w:tc>
      </w:tr>
      <w:tr w:rsidR="0038143F" w:rsidRPr="00F55051" w:rsidTr="00175151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73 1 00 С1402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19 700,00</w:t>
            </w:r>
          </w:p>
        </w:tc>
      </w:tr>
      <w:tr w:rsidR="0038143F" w:rsidRPr="00F55051" w:rsidTr="00175151">
        <w:trPr>
          <w:trHeight w:val="58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143 676,00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143 676,00</w:t>
            </w:r>
          </w:p>
        </w:tc>
      </w:tr>
      <w:tr w:rsidR="0038143F" w:rsidRPr="00F55051" w:rsidTr="00175151">
        <w:trPr>
          <w:trHeight w:val="24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поселения,ведение бюджетного учета и предоставление отчетности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П1491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143 676,00</w:t>
            </w:r>
          </w:p>
        </w:tc>
      </w:tr>
      <w:tr w:rsidR="0038143F" w:rsidRPr="00F55051" w:rsidTr="00175151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П1491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143 676,00</w:t>
            </w:r>
          </w:p>
        </w:tc>
      </w:tr>
      <w:tr w:rsidR="0038143F" w:rsidRPr="00F55051" w:rsidTr="00175151">
        <w:trPr>
          <w:trHeight w:val="11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контроля.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67 200,00</w:t>
            </w:r>
          </w:p>
        </w:tc>
      </w:tr>
      <w:tr w:rsidR="0038143F" w:rsidRPr="00F55051" w:rsidTr="00175151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67 200,00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67 200,00</w:t>
            </w:r>
          </w:p>
        </w:tc>
      </w:tr>
      <w:tr w:rsidR="0038143F" w:rsidRPr="00F55051" w:rsidTr="00175151">
        <w:trPr>
          <w:trHeight w:val="15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переданных полномочий в сфере внешнего муниципального  финансового контроля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П1484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67 200,00</w:t>
            </w:r>
          </w:p>
        </w:tc>
      </w:tr>
      <w:tr w:rsidR="0038143F" w:rsidRPr="00F55051" w:rsidTr="00175151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Межбюджетные трансферты.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П1484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500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67 200,00</w:t>
            </w:r>
          </w:p>
        </w:tc>
      </w:tr>
      <w:tr w:rsidR="0038143F" w:rsidRPr="00F55051" w:rsidTr="00175151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2 274 033,08</w:t>
            </w:r>
          </w:p>
        </w:tc>
      </w:tr>
      <w:tr w:rsidR="0038143F" w:rsidRPr="00F55051" w:rsidTr="00175151">
        <w:trPr>
          <w:trHeight w:val="945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76 0 00 00000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1 183 855,24</w:t>
            </w:r>
          </w:p>
        </w:tc>
      </w:tr>
      <w:tr w:rsidR="0038143F" w:rsidRPr="00F55051" w:rsidTr="00175151">
        <w:trPr>
          <w:trHeight w:val="75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76 1 00 00000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1 183 855,24</w:t>
            </w:r>
          </w:p>
        </w:tc>
      </w:tr>
      <w:tr w:rsidR="0038143F" w:rsidRPr="00F55051" w:rsidTr="00175151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both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76 1 00 С1404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1 183 855,24</w:t>
            </w:r>
          </w:p>
        </w:tc>
      </w:tr>
      <w:tr w:rsidR="0038143F" w:rsidRPr="00F55051" w:rsidTr="00175151">
        <w:trPr>
          <w:trHeight w:val="705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76 1 00 С1404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1 173 820,24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76 1 00 С1404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10 035,00</w:t>
            </w:r>
          </w:p>
        </w:tc>
      </w:tr>
      <w:tr w:rsidR="0038143F" w:rsidRPr="00F55051" w:rsidTr="00175151">
        <w:trPr>
          <w:trHeight w:val="70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852 828,84</w:t>
            </w:r>
          </w:p>
        </w:tc>
      </w:tr>
      <w:tr w:rsidR="0038143F" w:rsidRPr="00F55051" w:rsidTr="00175151">
        <w:trPr>
          <w:trHeight w:val="75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852 828,84</w:t>
            </w:r>
          </w:p>
        </w:tc>
      </w:tr>
      <w:tr w:rsidR="0038143F" w:rsidRPr="00F55051" w:rsidTr="00175151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С1401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852 828,84</w:t>
            </w:r>
          </w:p>
        </w:tc>
      </w:tr>
      <w:tr w:rsidR="0038143F" w:rsidRPr="00F55051" w:rsidTr="00175151">
        <w:trPr>
          <w:trHeight w:val="178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С1401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809 199,06</w:t>
            </w:r>
          </w:p>
        </w:tc>
      </w:tr>
      <w:tr w:rsidR="0038143F" w:rsidRPr="00F55051" w:rsidTr="00175151">
        <w:trPr>
          <w:trHeight w:val="5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С1401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43 629,62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С1401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0,16</w:t>
            </w:r>
          </w:p>
        </w:tc>
      </w:tr>
      <w:tr w:rsidR="0038143F" w:rsidRPr="00F55051" w:rsidTr="00175151">
        <w:trPr>
          <w:trHeight w:val="109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77 2 00 С1439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30 000,00</w:t>
            </w:r>
          </w:p>
        </w:tc>
      </w:tr>
      <w:tr w:rsidR="0038143F" w:rsidRPr="00F55051" w:rsidTr="00175151">
        <w:trPr>
          <w:trHeight w:val="825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С1439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30 000,00</w:t>
            </w:r>
          </w:p>
        </w:tc>
      </w:tr>
      <w:tr w:rsidR="0038143F" w:rsidRPr="00F55051" w:rsidTr="00175151">
        <w:trPr>
          <w:trHeight w:val="13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79 0 00 00000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204 349,00</w:t>
            </w:r>
          </w:p>
        </w:tc>
      </w:tr>
      <w:tr w:rsidR="0038143F" w:rsidRPr="00F55051" w:rsidTr="00175151">
        <w:trPr>
          <w:trHeight w:val="9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79 1 00 00000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204 349,00</w:t>
            </w:r>
          </w:p>
        </w:tc>
      </w:tr>
      <w:tr w:rsidR="0038143F" w:rsidRPr="00F55051" w:rsidTr="00175151">
        <w:trPr>
          <w:trHeight w:val="259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79 1 00 П1491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204 349,00</w:t>
            </w:r>
          </w:p>
        </w:tc>
      </w:tr>
      <w:tr w:rsidR="0038143F" w:rsidRPr="00F55051" w:rsidTr="00175151">
        <w:trPr>
          <w:trHeight w:val="825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79 1 00 П1491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540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204 349,00</w:t>
            </w:r>
          </w:p>
        </w:tc>
      </w:tr>
      <w:tr w:rsidR="0038143F" w:rsidRPr="00F55051" w:rsidTr="00175151">
        <w:trPr>
          <w:trHeight w:val="120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Муниципальная программа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09 0 00 00000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F55051" w:rsidTr="00175151">
        <w:trPr>
          <w:trHeight w:val="15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09 1 00 00000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 xml:space="preserve">Расходы, связанные с реализацией подпрограммы "Реализация мероприятий, направленных на развитие муниципальной службы"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09 1 01 00000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78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09 1 01 С1437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780"/>
        </w:trPr>
        <w:tc>
          <w:tcPr>
            <w:tcW w:w="4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09 1 01 С1437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171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 xml:space="preserve">Муниципальная целевая программа «Развитие малого и среднего предпринимательства на территории муниципального образования «Рудавский сельсовет» Обоянского района Курской области »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15 0 00 00000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12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 xml:space="preserve">Подпрограмма "Содействие развитию малого и среднего предпринимательства на территории муниципального образования "Рудавский сельсовет" Обоянского района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15 1 00 00000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136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15 1 01 00000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96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15 1 01 С1405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109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15 1 01 С1405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126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F55051" w:rsidRDefault="0038143F" w:rsidP="00175151">
            <w:pPr>
              <w:jc w:val="both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Муниципальная программа «Профилактика наркомании и медико-социальная реабилитация больных наркоманией в Рудавском сельсовете Обоянского района Курской области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19 0 00 00000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Подпрограмма «Профилактика наркомании»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19 1 00 00000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78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Основное мероприятие "Повышение уровня знаний населения региона о вреде наркотиков, профилактике наркомании"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19 1 01 00000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78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color w:val="000000"/>
              </w:rPr>
            </w:pPr>
            <w:r w:rsidRPr="00F55051">
              <w:rPr>
                <w:rFonts w:ascii="Arial" w:hAnsi="Arial" w:cs="Arial"/>
                <w:color w:val="00000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19 1 01 С1486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70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19 1 01 С1486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280 317,00</w:t>
            </w:r>
          </w:p>
        </w:tc>
      </w:tr>
      <w:tr w:rsidR="0038143F" w:rsidRPr="00F55051" w:rsidTr="00175151">
        <w:trPr>
          <w:trHeight w:val="58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280 317,00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Непрограммная деятельность органов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280 317,00</w:t>
            </w:r>
          </w:p>
        </w:tc>
      </w:tr>
      <w:tr w:rsidR="0038143F" w:rsidRPr="00F55051" w:rsidTr="00175151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Непрограммные расходы органов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280 317,00</w:t>
            </w:r>
          </w:p>
        </w:tc>
      </w:tr>
      <w:tr w:rsidR="0038143F" w:rsidRPr="00F55051" w:rsidTr="00175151">
        <w:trPr>
          <w:trHeight w:val="9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77 2  00 51180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280 317,00</w:t>
            </w:r>
          </w:p>
        </w:tc>
      </w:tr>
      <w:tr w:rsidR="0038143F" w:rsidRPr="00F55051" w:rsidTr="00175151">
        <w:trPr>
          <w:trHeight w:val="2003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77 2 00 51180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280 317,00</w:t>
            </w:r>
          </w:p>
        </w:tc>
      </w:tr>
      <w:tr w:rsidR="0038143F" w:rsidRPr="00F55051" w:rsidTr="00175151">
        <w:trPr>
          <w:trHeight w:val="87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38 000,00</w:t>
            </w:r>
          </w:p>
        </w:tc>
      </w:tr>
      <w:tr w:rsidR="0038143F" w:rsidRPr="00F55051" w:rsidTr="00175151">
        <w:trPr>
          <w:trHeight w:val="114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38 000,00</w:t>
            </w:r>
          </w:p>
        </w:tc>
      </w:tr>
      <w:tr w:rsidR="0038143F" w:rsidRPr="00F55051" w:rsidTr="00175151">
        <w:trPr>
          <w:trHeight w:val="144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38 000,00</w:t>
            </w:r>
          </w:p>
        </w:tc>
      </w:tr>
      <w:tr w:rsidR="0038143F" w:rsidRPr="00F55051" w:rsidTr="00175151">
        <w:trPr>
          <w:trHeight w:val="244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Подпрограмма «Обеспечение 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38 000,00</w:t>
            </w:r>
          </w:p>
        </w:tc>
      </w:tr>
      <w:tr w:rsidR="0038143F" w:rsidRPr="00F55051" w:rsidTr="00175151">
        <w:trPr>
          <w:trHeight w:val="73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Основное мероприятие "Обеспечение  мероприятий по пожарной безопасности"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38 000,00</w:t>
            </w:r>
          </w:p>
        </w:tc>
      </w:tr>
      <w:tr w:rsidR="0038143F" w:rsidRPr="00F55051" w:rsidTr="00175151">
        <w:trPr>
          <w:trHeight w:val="9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38 000,00</w:t>
            </w:r>
          </w:p>
        </w:tc>
      </w:tr>
      <w:tr w:rsidR="0038143F" w:rsidRPr="00F55051" w:rsidTr="00175151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13 1 01 С1415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38 000,00</w:t>
            </w:r>
          </w:p>
        </w:tc>
      </w:tr>
      <w:tr w:rsidR="0038143F" w:rsidRPr="00F55051" w:rsidTr="00175151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501 998,00</w:t>
            </w:r>
          </w:p>
        </w:tc>
      </w:tr>
      <w:tr w:rsidR="0038143F" w:rsidRPr="00F55051" w:rsidTr="00175151">
        <w:trPr>
          <w:trHeight w:val="30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501 998,00</w:t>
            </w:r>
          </w:p>
        </w:tc>
      </w:tr>
      <w:tr w:rsidR="0038143F" w:rsidRPr="00F55051" w:rsidTr="00175151">
        <w:trPr>
          <w:trHeight w:val="162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Муниципальная программа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501 998,00</w:t>
            </w:r>
          </w:p>
        </w:tc>
      </w:tr>
      <w:tr w:rsidR="0038143F" w:rsidRPr="00F55051" w:rsidTr="00175151">
        <w:trPr>
          <w:trHeight w:val="18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07 3 00 00000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501 998,00</w:t>
            </w:r>
          </w:p>
        </w:tc>
      </w:tr>
      <w:tr w:rsidR="0038143F" w:rsidRPr="00F55051" w:rsidTr="00175151">
        <w:trPr>
          <w:trHeight w:val="216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Комплексная программа по благоустройству территории Рудавского сельсовета Обоянского района  с подпрограммой " Энергосбережение и повышение энергетической эффективности Рудавского сельсовета Обоянского района Курской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07 3 01 00000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501 998,00</w:t>
            </w:r>
          </w:p>
        </w:tc>
      </w:tr>
      <w:tr w:rsidR="0038143F" w:rsidRPr="00F55051" w:rsidTr="00175151">
        <w:trPr>
          <w:trHeight w:val="142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Расходы по реализации подпрограммы "Энергосбережение и повышение энергетической эффективности Рудавского сельсовета Обоянского района Курской области на 2023-2025 гг."(Уличное освещение)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07 3 01 С1433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501 998,00</w:t>
            </w:r>
          </w:p>
        </w:tc>
      </w:tr>
      <w:tr w:rsidR="0038143F" w:rsidRPr="00F55051" w:rsidTr="00175151">
        <w:trPr>
          <w:trHeight w:val="5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07 3 01 С1433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501 998,00</w:t>
            </w:r>
          </w:p>
        </w:tc>
      </w:tr>
      <w:tr w:rsidR="0038143F" w:rsidRPr="00F55051" w:rsidTr="00175151">
        <w:trPr>
          <w:trHeight w:val="5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28 376,10</w:t>
            </w:r>
          </w:p>
        </w:tc>
      </w:tr>
      <w:tr w:rsidR="0038143F" w:rsidRPr="00F55051" w:rsidTr="00175151">
        <w:trPr>
          <w:trHeight w:val="5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28 376,10</w:t>
            </w:r>
          </w:p>
        </w:tc>
      </w:tr>
      <w:tr w:rsidR="0038143F" w:rsidRPr="00F55051" w:rsidTr="00175151">
        <w:trPr>
          <w:trHeight w:val="118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Муниципальная программа  "Развитие культуры муниципального образования "Рудавский сельсовет" Обоянского района Курской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28 376,10</w:t>
            </w:r>
          </w:p>
        </w:tc>
      </w:tr>
      <w:tr w:rsidR="0038143F" w:rsidRPr="00F55051" w:rsidTr="00175151">
        <w:trPr>
          <w:trHeight w:val="174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"Рудавский сельсовет" Обоянского района Курской области"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28 376,10</w:t>
            </w:r>
          </w:p>
        </w:tc>
      </w:tr>
      <w:tr w:rsidR="0038143F" w:rsidRPr="00F55051" w:rsidTr="00175151">
        <w:trPr>
          <w:trHeight w:val="186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 культуры в муниципальном образовании "Рудавский сельсовет" Обоянского района курской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01 1 01 00000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28 376,10</w:t>
            </w:r>
          </w:p>
        </w:tc>
      </w:tr>
      <w:tr w:rsidR="0038143F" w:rsidRPr="00F55051" w:rsidTr="00175151">
        <w:trPr>
          <w:trHeight w:val="82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 1 01 С1401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28 376,10</w:t>
            </w:r>
          </w:p>
        </w:tc>
      </w:tr>
      <w:tr w:rsidR="0038143F" w:rsidRPr="00F55051" w:rsidTr="00175151">
        <w:trPr>
          <w:trHeight w:val="73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 1 01 С1401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28 376,10</w:t>
            </w:r>
          </w:p>
        </w:tc>
      </w:tr>
      <w:tr w:rsidR="0038143F" w:rsidRPr="00F55051" w:rsidTr="00175151">
        <w:trPr>
          <w:trHeight w:val="37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56 420,26</w:t>
            </w:r>
          </w:p>
        </w:tc>
      </w:tr>
      <w:tr w:rsidR="0038143F" w:rsidRPr="00F55051" w:rsidTr="00175151">
        <w:trPr>
          <w:trHeight w:val="40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56 420,26</w:t>
            </w:r>
          </w:p>
        </w:tc>
      </w:tr>
      <w:tr w:rsidR="0038143F" w:rsidRPr="00F55051" w:rsidTr="00175151">
        <w:trPr>
          <w:trHeight w:val="11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Муниципальная программа «Социальная поддержка граждан в Рудавском сельсовете Обоянского района Курской области»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 xml:space="preserve"> 02 0 00 00000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56 420,26</w:t>
            </w:r>
          </w:p>
        </w:tc>
      </w:tr>
      <w:tr w:rsidR="0038143F" w:rsidRPr="00F55051" w:rsidTr="00175151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 xml:space="preserve">02  2 00 00000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56 420,26</w:t>
            </w:r>
          </w:p>
        </w:tc>
      </w:tr>
      <w:tr w:rsidR="0038143F" w:rsidRPr="00F55051" w:rsidTr="00175151">
        <w:trPr>
          <w:trHeight w:val="105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Основное мероприятие «Представление выплат пенсий за выслугу лет, доплат к пенсиям муниципальных служащих»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 xml:space="preserve">02  2 01 00000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56 420,26</w:t>
            </w:r>
          </w:p>
        </w:tc>
      </w:tr>
      <w:tr w:rsidR="0038143F" w:rsidRPr="00F55051" w:rsidTr="00175151">
        <w:trPr>
          <w:trHeight w:val="109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 2 01 С1445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56 420,26</w:t>
            </w:r>
          </w:p>
        </w:tc>
      </w:tr>
      <w:tr w:rsidR="0038143F" w:rsidRPr="00F55051" w:rsidTr="00175151">
        <w:trPr>
          <w:trHeight w:val="55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 2 01 С1445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56 420,26</w:t>
            </w:r>
          </w:p>
        </w:tc>
      </w:tr>
      <w:tr w:rsidR="0038143F" w:rsidRPr="00F55051" w:rsidTr="00175151">
        <w:trPr>
          <w:trHeight w:val="48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 xml:space="preserve"> ФИЗИЧЕСКАЯ КУЛЬТУРА И СПОРТ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F55051" w:rsidTr="00175151">
        <w:trPr>
          <w:trHeight w:val="40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 xml:space="preserve"> Массовый спорт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F55051" w:rsidTr="00175151">
        <w:trPr>
          <w:trHeight w:val="130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F55051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F55051" w:rsidTr="00175151">
        <w:trPr>
          <w:trHeight w:val="1920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Подпрограмма «Развитие физической культуры и массового спорта в Рудавском сельсовете Обоянского района Курской области» муниципальной программы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08 3 00 00000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133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08 3 01 00000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70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Расходы по развитию физкультуры и спорта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08 3 00 С1406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  <w:tr w:rsidR="0038143F" w:rsidRPr="00F55051" w:rsidTr="00175151">
        <w:trPr>
          <w:trHeight w:val="90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08 3 01 С1406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F55051" w:rsidRDefault="0038143F" w:rsidP="00175151">
            <w:pPr>
              <w:jc w:val="center"/>
              <w:rPr>
                <w:rFonts w:ascii="Arial" w:hAnsi="Arial" w:cs="Arial"/>
              </w:rPr>
            </w:pPr>
            <w:r w:rsidRPr="00F55051">
              <w:rPr>
                <w:rFonts w:ascii="Arial" w:hAnsi="Arial" w:cs="Arial"/>
              </w:rPr>
              <w:t>1 000,00</w:t>
            </w:r>
          </w:p>
        </w:tc>
      </w:tr>
    </w:tbl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 w:rsidP="00251A06">
      <w:pPr>
        <w:jc w:val="both"/>
        <w:rPr>
          <w:rFonts w:ascii="Arial" w:hAnsi="Arial" w:cs="Arial"/>
        </w:rPr>
      </w:pPr>
    </w:p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Default="0038143F"/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к решению Собрания депутатов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Рудавского сельсовета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от 21 декабря года №20/98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«О бюджете  Рудавского  сельсовета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Обоянского района Курской области </w:t>
      </w:r>
    </w:p>
    <w:p w:rsidR="0038143F" w:rsidRDefault="0038143F" w:rsidP="00452C14">
      <w:pPr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на 2023 год и плановый период 2024-2025 годов»</w:t>
      </w:r>
    </w:p>
    <w:p w:rsidR="0038143F" w:rsidRDefault="0038143F" w:rsidP="00452C14">
      <w:pPr>
        <w:jc w:val="right"/>
        <w:rPr>
          <w:rFonts w:ascii="Arial" w:hAnsi="Arial" w:cs="Arial"/>
        </w:rPr>
      </w:pPr>
    </w:p>
    <w:tbl>
      <w:tblPr>
        <w:tblW w:w="9121" w:type="dxa"/>
        <w:tblInd w:w="93" w:type="dxa"/>
        <w:tblLook w:val="0000"/>
      </w:tblPr>
      <w:tblGrid>
        <w:gridCol w:w="3975"/>
        <w:gridCol w:w="487"/>
        <w:gridCol w:w="549"/>
        <w:gridCol w:w="924"/>
        <w:gridCol w:w="617"/>
        <w:gridCol w:w="1218"/>
        <w:gridCol w:w="1351"/>
      </w:tblGrid>
      <w:tr w:rsidR="0038143F" w:rsidRPr="0019081B" w:rsidTr="003E2DD9">
        <w:trPr>
          <w:trHeight w:val="2445"/>
        </w:trPr>
        <w:tc>
          <w:tcPr>
            <w:tcW w:w="91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Распределение бюджетных ассигнований по разделам, подразделам, целевым статьям (муниципальным программам Рудавского сельсовета Обоянского района Курской области и непрограммным направлениям деятельности), группам видов расходов классификации расходов бюджета Рудавского сельсовета Обоянского района Курской области на плановый период 2024-2025 годов</w:t>
            </w:r>
          </w:p>
        </w:tc>
      </w:tr>
      <w:tr w:rsidR="0038143F" w:rsidRPr="0019081B" w:rsidTr="003E2DD9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           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right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(рублей)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right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(рублей)</w:t>
            </w:r>
          </w:p>
        </w:tc>
      </w:tr>
      <w:tr w:rsidR="0038143F" w:rsidRPr="0019081B" w:rsidTr="003E2DD9">
        <w:trPr>
          <w:trHeight w:val="105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Сумма на 2025 год</w:t>
            </w:r>
          </w:p>
        </w:tc>
      </w:tr>
      <w:tr w:rsidR="0038143F" w:rsidRPr="0019081B" w:rsidTr="003E2DD9">
        <w:trPr>
          <w:trHeight w:val="2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</w:t>
            </w:r>
          </w:p>
        </w:tc>
      </w:tr>
      <w:tr w:rsidR="0038143F" w:rsidRPr="0019081B" w:rsidTr="003E2DD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3 632 148,00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3 530 341,00</w:t>
            </w:r>
          </w:p>
        </w:tc>
      </w:tr>
      <w:tr w:rsidR="0038143F" w:rsidRPr="0019081B" w:rsidTr="003E2DD9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2 904 384,00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2 714 090,00</w:t>
            </w:r>
          </w:p>
        </w:tc>
      </w:tr>
      <w:tr w:rsidR="0038143F" w:rsidRPr="0019081B" w:rsidTr="003E2DD9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569 151,00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569 151,00</w:t>
            </w:r>
          </w:p>
        </w:tc>
      </w:tr>
      <w:tr w:rsidR="0038143F" w:rsidRPr="0019081B" w:rsidTr="003E2DD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</w:tr>
      <w:tr w:rsidR="0038143F" w:rsidRPr="0019081B" w:rsidTr="003E2DD9">
        <w:trPr>
          <w:trHeight w:val="31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</w:tr>
      <w:tr w:rsidR="0038143F" w:rsidRPr="0019081B" w:rsidTr="003E2DD9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</w:tr>
      <w:tr w:rsidR="0038143F" w:rsidRPr="0019081B" w:rsidTr="003E2DD9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</w:tr>
      <w:tr w:rsidR="0038143F" w:rsidRPr="0019081B" w:rsidTr="003E2DD9">
        <w:trPr>
          <w:trHeight w:val="186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1 069 755,00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926 082,00</w:t>
            </w:r>
          </w:p>
        </w:tc>
      </w:tr>
      <w:tr w:rsidR="0038143F" w:rsidRPr="0019081B" w:rsidTr="003E2DD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926 079,00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926 082,00</w:t>
            </w:r>
          </w:p>
        </w:tc>
      </w:tr>
      <w:tr w:rsidR="0038143F" w:rsidRPr="0019081B" w:rsidTr="003E2DD9">
        <w:trPr>
          <w:trHeight w:val="91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Администрации Рудавского сельсовета Обоянского района Курской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926 079,00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926 082,00</w:t>
            </w:r>
          </w:p>
        </w:tc>
      </w:tr>
      <w:tr w:rsidR="0038143F" w:rsidRPr="0019081B" w:rsidTr="003E2DD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926 079,00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926 082,00</w:t>
            </w:r>
          </w:p>
        </w:tc>
      </w:tr>
      <w:tr w:rsidR="0038143F" w:rsidRPr="0019081B" w:rsidTr="003E2DD9">
        <w:trPr>
          <w:trHeight w:val="18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729 902,00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729 902,00</w:t>
            </w:r>
          </w:p>
        </w:tc>
      </w:tr>
      <w:tr w:rsidR="0038143F" w:rsidRPr="0019081B" w:rsidTr="003E2DD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176 177,00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176 180,00</w:t>
            </w:r>
          </w:p>
        </w:tc>
      </w:tr>
      <w:tr w:rsidR="0038143F" w:rsidRPr="0019081B" w:rsidTr="003E2DD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20 000,00</w:t>
            </w:r>
          </w:p>
        </w:tc>
      </w:tr>
      <w:tr w:rsidR="0038143F" w:rsidRPr="0019081B" w:rsidTr="003E2DD9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143 676,00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0,00</w:t>
            </w:r>
          </w:p>
        </w:tc>
      </w:tr>
      <w:tr w:rsidR="0038143F" w:rsidRPr="0019081B" w:rsidTr="003E2DD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143 676,00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0,00</w:t>
            </w:r>
          </w:p>
        </w:tc>
      </w:tr>
      <w:tr w:rsidR="0038143F" w:rsidRPr="0019081B" w:rsidTr="003E2DD9">
        <w:trPr>
          <w:trHeight w:val="24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поселения,ведение бюджетного учета и предоставление отчетности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143 676,00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0,00</w:t>
            </w:r>
          </w:p>
        </w:tc>
      </w:tr>
      <w:tr w:rsidR="0038143F" w:rsidRPr="0019081B" w:rsidTr="003E2DD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143 676,00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0,00</w:t>
            </w:r>
          </w:p>
        </w:tc>
      </w:tr>
      <w:tr w:rsidR="0038143F" w:rsidRPr="0019081B" w:rsidTr="003E2DD9">
        <w:trPr>
          <w:trHeight w:val="11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контроля.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67 200,00</w:t>
            </w:r>
          </w:p>
        </w:tc>
      </w:tr>
      <w:tr w:rsidR="0038143F" w:rsidRPr="0019081B" w:rsidTr="003E2DD9">
        <w:trPr>
          <w:trHeight w:val="64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3E2DD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3E2DD9">
        <w:trPr>
          <w:trHeight w:val="15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переданных полномочий в сфере внешнего муниципального  финансового контроля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3E2DD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трансферты.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500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3E2DD9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1 198 278,00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1 151 657,00</w:t>
            </w:r>
          </w:p>
        </w:tc>
      </w:tr>
      <w:tr w:rsidR="0038143F" w:rsidRPr="0019081B" w:rsidTr="003E2DD9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960 929,00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1 118 657,00</w:t>
            </w:r>
          </w:p>
        </w:tc>
      </w:tr>
      <w:tr w:rsidR="0038143F" w:rsidRPr="0019081B" w:rsidTr="003E2DD9">
        <w:trPr>
          <w:trHeight w:val="75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960 929,00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1 118 657,00</w:t>
            </w:r>
          </w:p>
        </w:tc>
      </w:tr>
      <w:tr w:rsidR="0038143F" w:rsidRPr="0019081B" w:rsidTr="003E2DD9">
        <w:trPr>
          <w:trHeight w:val="645"/>
        </w:trPr>
        <w:tc>
          <w:tcPr>
            <w:tcW w:w="3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both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960 929,00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1 118 657,00</w:t>
            </w:r>
          </w:p>
        </w:tc>
      </w:tr>
      <w:tr w:rsidR="0038143F" w:rsidRPr="0019081B" w:rsidTr="003E2DD9">
        <w:trPr>
          <w:trHeight w:val="70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953 194,00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1 110 922,00</w:t>
            </w:r>
          </w:p>
        </w:tc>
      </w:tr>
      <w:tr w:rsidR="0038143F" w:rsidRPr="0019081B" w:rsidTr="003E2DD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7 735,00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7 735,00</w:t>
            </w:r>
          </w:p>
        </w:tc>
      </w:tr>
      <w:tr w:rsidR="0038143F" w:rsidRPr="0019081B" w:rsidTr="003E2DD9">
        <w:trPr>
          <w:trHeight w:val="7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</w:tr>
      <w:tr w:rsidR="0038143F" w:rsidRPr="0019081B" w:rsidTr="003E2DD9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13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204 349,00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0,00</w:t>
            </w:r>
          </w:p>
        </w:tc>
      </w:tr>
      <w:tr w:rsidR="0038143F" w:rsidRPr="0019081B" w:rsidTr="003E2DD9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204 349,00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0,00</w:t>
            </w:r>
          </w:p>
        </w:tc>
      </w:tr>
      <w:tr w:rsidR="0038143F" w:rsidRPr="0019081B" w:rsidTr="003E2DD9">
        <w:trPr>
          <w:trHeight w:val="25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79 1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204 349,00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0,00</w:t>
            </w:r>
          </w:p>
        </w:tc>
      </w:tr>
      <w:tr w:rsidR="0038143F" w:rsidRPr="0019081B" w:rsidTr="003E2DD9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79 1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204 349,00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0,00</w:t>
            </w:r>
          </w:p>
        </w:tc>
      </w:tr>
      <w:tr w:rsidR="0038143F" w:rsidRPr="0019081B" w:rsidTr="003E2DD9">
        <w:trPr>
          <w:trHeight w:val="12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 xml:space="preserve">Расходы, связанные с реализацией подпрограммы "Реализация мероприятий, направленных на развитие муниципальной службы"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7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Муниципальная целевая программа «Развитие малого и среднего предпринимательства на территории муниципального образования «Рудавский сельсовет» Обоянского района Курской области 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29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 xml:space="preserve">Подпрограмма "Содействие развитию малого и среднего предпринимательства на территории муниципального образования "Рудавский сельсовет" Обоянского района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3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96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С1405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С1405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26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both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«Профилактика наркомании и медико-социальная реабилитация больных наркоманией в Рудавском сельсовете Обоянского района Курской области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64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Подпрограмма «Профилактика наркомании»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"Повышение уровня знаний населения региона о вреде наркотиков, профилактике наркомании"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8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С1486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0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С1486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293 264,00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303 851,00</w:t>
            </w:r>
          </w:p>
        </w:tc>
      </w:tr>
      <w:tr w:rsidR="0038143F" w:rsidRPr="0019081B" w:rsidTr="003E2DD9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293 264,00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303 851,00</w:t>
            </w:r>
          </w:p>
        </w:tc>
      </w:tr>
      <w:tr w:rsidR="0038143F" w:rsidRPr="0019081B" w:rsidTr="003E2DD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Непрограммная деятельность органов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293 264,00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303 851,00</w:t>
            </w:r>
          </w:p>
        </w:tc>
      </w:tr>
      <w:tr w:rsidR="0038143F" w:rsidRPr="0019081B" w:rsidTr="003E2DD9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293 264,00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303 851,00</w:t>
            </w:r>
          </w:p>
        </w:tc>
      </w:tr>
      <w:tr w:rsidR="0038143F" w:rsidRPr="0019081B" w:rsidTr="003E2DD9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293 264,00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303 851,00</w:t>
            </w:r>
          </w:p>
        </w:tc>
      </w:tr>
      <w:tr w:rsidR="0038143F" w:rsidRPr="0019081B" w:rsidTr="003E2DD9">
        <w:trPr>
          <w:trHeight w:val="14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293 264,00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303 851,00</w:t>
            </w:r>
          </w:p>
        </w:tc>
      </w:tr>
      <w:tr w:rsidR="0038143F" w:rsidRPr="0019081B" w:rsidTr="003E2DD9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</w:tr>
      <w:tr w:rsidR="0038143F" w:rsidRPr="0019081B" w:rsidTr="003E2DD9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</w:tr>
      <w:tr w:rsidR="0038143F" w:rsidRPr="0019081B" w:rsidTr="003E2DD9">
        <w:trPr>
          <w:trHeight w:val="144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</w:tr>
      <w:tr w:rsidR="0038143F" w:rsidRPr="0019081B" w:rsidTr="003E2DD9">
        <w:trPr>
          <w:trHeight w:val="244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«Обеспечение 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00 С0000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"Обеспечение  мероприятий по пожарной безопасности"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01 С0000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9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6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320 000,00</w:t>
            </w:r>
          </w:p>
        </w:tc>
      </w:tr>
      <w:tr w:rsidR="0038143F" w:rsidRPr="0019081B" w:rsidTr="003E2DD9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320 000,00</w:t>
            </w:r>
          </w:p>
        </w:tc>
      </w:tr>
      <w:tr w:rsidR="0038143F" w:rsidRPr="0019081B" w:rsidTr="003E2DD9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320 000,00</w:t>
            </w:r>
          </w:p>
        </w:tc>
      </w:tr>
      <w:tr w:rsidR="0038143F" w:rsidRPr="0019081B" w:rsidTr="003E2DD9">
        <w:trPr>
          <w:trHeight w:val="187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</w:tr>
      <w:tr w:rsidR="0038143F" w:rsidRPr="0019081B" w:rsidTr="003E2DD9">
        <w:trPr>
          <w:trHeight w:val="216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Комплексная программа по благоустройству территории Рудавского сельсовета Обоянского района  с подпрограммой " Энергосбережение и повышение энергетической эффективности Рудавского сельсовета Обоянского района Курской области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</w:tr>
      <w:tr w:rsidR="0038143F" w:rsidRPr="0019081B" w:rsidTr="003E2DD9">
        <w:trPr>
          <w:trHeight w:val="142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по реализации подпрограммы "Энергосбережение и повышение энергетической эффективности Рудавского сельсовета Обоянского района Курской области на 2023-2025 гг."(Уличное освещение)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</w:tr>
      <w:tr w:rsidR="0038143F" w:rsidRPr="0019081B" w:rsidTr="003E2DD9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</w:tr>
      <w:tr w:rsidR="0038143F" w:rsidRPr="0019081B" w:rsidTr="003E2DD9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ФИЗИЧЕСКАЯ КУЛЬТУРА И СПОРТ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Массовый спорт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130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175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«Развитие физической культуры и массового спорта в Рудавском сельсовете Обоянского района Курской области» муниципальной программы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0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по развитию физкультуры и спорта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00 С1406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9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01 С1406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31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УСЛОВНО УТВЕРЖДЕННЫЕ ДОХОДЫ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83500,00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161400,00</w:t>
            </w:r>
          </w:p>
        </w:tc>
      </w:tr>
    </w:tbl>
    <w:p w:rsidR="0038143F" w:rsidRDefault="0038143F" w:rsidP="00452C14">
      <w:pPr>
        <w:jc w:val="right"/>
        <w:rPr>
          <w:rFonts w:ascii="Arial" w:hAnsi="Arial" w:cs="Arial"/>
        </w:rPr>
      </w:pPr>
    </w:p>
    <w:p w:rsidR="0038143F" w:rsidRDefault="0038143F" w:rsidP="00452C14">
      <w:pPr>
        <w:jc w:val="right"/>
        <w:rPr>
          <w:rFonts w:ascii="Arial" w:hAnsi="Arial" w:cs="Arial"/>
        </w:rPr>
      </w:pP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к решению Собрания депутатов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Рудавского сельсовета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от 21 декабря года №20/98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«О бюджете  Рудавского  сельсовета</w:t>
      </w:r>
    </w:p>
    <w:p w:rsidR="0038143F" w:rsidRPr="00311868" w:rsidRDefault="0038143F" w:rsidP="00452C14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Обоянского района Курской области </w:t>
      </w:r>
    </w:p>
    <w:p w:rsidR="0038143F" w:rsidRDefault="0038143F" w:rsidP="00452C14">
      <w:pPr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на 2023 год и плановый период 2024-2025 годов»</w:t>
      </w:r>
    </w:p>
    <w:p w:rsidR="0038143F" w:rsidRDefault="0038143F" w:rsidP="00452C14">
      <w:pPr>
        <w:jc w:val="right"/>
        <w:rPr>
          <w:rFonts w:ascii="Arial" w:hAnsi="Arial" w:cs="Arial"/>
        </w:rPr>
      </w:pPr>
    </w:p>
    <w:tbl>
      <w:tblPr>
        <w:tblW w:w="8854" w:type="dxa"/>
        <w:tblInd w:w="93" w:type="dxa"/>
        <w:tblLook w:val="0000"/>
      </w:tblPr>
      <w:tblGrid>
        <w:gridCol w:w="4635"/>
        <w:gridCol w:w="837"/>
        <w:gridCol w:w="487"/>
        <w:gridCol w:w="549"/>
        <w:gridCol w:w="924"/>
        <w:gridCol w:w="617"/>
        <w:gridCol w:w="1185"/>
      </w:tblGrid>
      <w:tr w:rsidR="0038143F" w:rsidRPr="0019081B" w:rsidTr="00175151">
        <w:trPr>
          <w:trHeight w:val="803"/>
        </w:trPr>
        <w:tc>
          <w:tcPr>
            <w:tcW w:w="8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Ведомственная структура расходов бюджета Рудавского сельсовета                                                                                                                          Обоянского района Курской области на 2023 год</w:t>
            </w:r>
          </w:p>
        </w:tc>
      </w:tr>
      <w:tr w:rsidR="0038143F" w:rsidRPr="0019081B" w:rsidTr="00175151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               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right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(рублей)</w:t>
            </w:r>
          </w:p>
        </w:tc>
      </w:tr>
      <w:tr w:rsidR="0038143F" w:rsidRPr="0019081B" w:rsidTr="00175151">
        <w:trPr>
          <w:trHeight w:val="105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ГРБС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ВР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Сумма</w:t>
            </w:r>
          </w:p>
        </w:tc>
      </w:tr>
      <w:tr w:rsidR="0038143F" w:rsidRPr="0019081B" w:rsidTr="00175151">
        <w:trPr>
          <w:trHeight w:val="2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</w:t>
            </w:r>
          </w:p>
        </w:tc>
      </w:tr>
      <w:tr w:rsidR="0038143F" w:rsidRPr="0019081B" w:rsidTr="00175151">
        <w:trPr>
          <w:trHeight w:val="3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5 175 719,44</w:t>
            </w:r>
          </w:p>
        </w:tc>
      </w:tr>
      <w:tr w:rsidR="0038143F" w:rsidRPr="0019081B" w:rsidTr="00175151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4 269 608,08</w:t>
            </w:r>
          </w:p>
        </w:tc>
      </w:tr>
      <w:tr w:rsidR="0038143F" w:rsidRPr="0019081B" w:rsidTr="00175151">
        <w:trPr>
          <w:trHeight w:val="8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605 155,00</w:t>
            </w:r>
          </w:p>
        </w:tc>
      </w:tr>
      <w:tr w:rsidR="0038143F" w:rsidRPr="0019081B" w:rsidTr="00175151">
        <w:trPr>
          <w:trHeight w:val="705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605 155,00</w:t>
            </w:r>
          </w:p>
        </w:tc>
      </w:tr>
      <w:tr w:rsidR="0038143F" w:rsidRPr="0019081B" w:rsidTr="00175151">
        <w:trPr>
          <w:trHeight w:val="31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605 155,00</w:t>
            </w:r>
          </w:p>
        </w:tc>
      </w:tr>
      <w:tr w:rsidR="0038143F" w:rsidRPr="0019081B" w:rsidTr="00175151">
        <w:trPr>
          <w:trHeight w:val="66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С1402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605 155,00</w:t>
            </w:r>
          </w:p>
        </w:tc>
      </w:tr>
      <w:tr w:rsidR="0038143F" w:rsidRPr="0019081B" w:rsidTr="00175151">
        <w:trPr>
          <w:trHeight w:val="186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С1402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605 155,00</w:t>
            </w:r>
          </w:p>
        </w:tc>
      </w:tr>
      <w:tr w:rsidR="0038143F" w:rsidRPr="0019081B" w:rsidTr="00175151">
        <w:trPr>
          <w:trHeight w:val="160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1 323 220,00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1 179 544,00</w:t>
            </w:r>
          </w:p>
        </w:tc>
      </w:tr>
      <w:tr w:rsidR="0038143F" w:rsidRPr="0019081B" w:rsidTr="00175151">
        <w:trPr>
          <w:trHeight w:val="91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Администрации Рудавского сельсовета Обоянского района Курской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1 179 544,00</w:t>
            </w:r>
          </w:p>
        </w:tc>
      </w:tr>
      <w:tr w:rsidR="0038143F" w:rsidRPr="0019081B" w:rsidTr="00175151">
        <w:trPr>
          <w:trHeight w:val="70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1 179 544,00</w:t>
            </w:r>
          </w:p>
        </w:tc>
      </w:tr>
      <w:tr w:rsidR="0038143F" w:rsidRPr="0019081B" w:rsidTr="00175151">
        <w:trPr>
          <w:trHeight w:val="18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983 667,00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176 177,00</w:t>
            </w:r>
          </w:p>
        </w:tc>
      </w:tr>
      <w:tr w:rsidR="0038143F" w:rsidRPr="0019081B" w:rsidTr="00175151">
        <w:trPr>
          <w:trHeight w:val="3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19 700,00</w:t>
            </w:r>
          </w:p>
        </w:tc>
      </w:tr>
      <w:tr w:rsidR="0038143F" w:rsidRPr="0019081B" w:rsidTr="00175151">
        <w:trPr>
          <w:trHeight w:val="58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143 676,00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143 676,00</w:t>
            </w:r>
          </w:p>
        </w:tc>
      </w:tr>
      <w:tr w:rsidR="0038143F" w:rsidRPr="0019081B" w:rsidTr="00175151">
        <w:trPr>
          <w:trHeight w:val="24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поселения,ведение бюджетного учета и предоставление отчетности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143 676,00</w:t>
            </w:r>
          </w:p>
        </w:tc>
      </w:tr>
      <w:tr w:rsidR="0038143F" w:rsidRPr="0019081B" w:rsidTr="00175151">
        <w:trPr>
          <w:trHeight w:val="3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143 676,00</w:t>
            </w:r>
          </w:p>
        </w:tc>
      </w:tr>
      <w:tr w:rsidR="0038143F" w:rsidRPr="0019081B" w:rsidTr="00175151">
        <w:trPr>
          <w:trHeight w:val="11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контроля.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67 200,00</w:t>
            </w:r>
          </w:p>
        </w:tc>
      </w:tr>
      <w:tr w:rsidR="0038143F" w:rsidRPr="0019081B" w:rsidTr="00175151">
        <w:trPr>
          <w:trHeight w:val="64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175151">
        <w:trPr>
          <w:trHeight w:val="15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переданных полномочий в сфере внешнего муниципального  финансового контроля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175151">
        <w:trPr>
          <w:trHeight w:val="3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175151">
        <w:trPr>
          <w:trHeight w:val="43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2 274 033,08</w:t>
            </w:r>
          </w:p>
        </w:tc>
      </w:tr>
      <w:tr w:rsidR="0038143F" w:rsidRPr="0019081B" w:rsidTr="00175151">
        <w:trPr>
          <w:trHeight w:val="945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1 183 855,24</w:t>
            </w:r>
          </w:p>
        </w:tc>
      </w:tr>
      <w:tr w:rsidR="0038143F" w:rsidRPr="0019081B" w:rsidTr="00175151">
        <w:trPr>
          <w:trHeight w:val="75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1 183 855,24</w:t>
            </w:r>
          </w:p>
        </w:tc>
      </w:tr>
      <w:tr w:rsidR="0038143F" w:rsidRPr="0019081B" w:rsidTr="00175151">
        <w:trPr>
          <w:trHeight w:val="645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both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1 183 855,24</w:t>
            </w:r>
          </w:p>
        </w:tc>
      </w:tr>
      <w:tr w:rsidR="0038143F" w:rsidRPr="0019081B" w:rsidTr="00175151">
        <w:trPr>
          <w:trHeight w:val="70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1 173 820,24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10 035,00</w:t>
            </w:r>
          </w:p>
        </w:tc>
      </w:tr>
      <w:tr w:rsidR="0038143F" w:rsidRPr="0019081B" w:rsidTr="00175151">
        <w:trPr>
          <w:trHeight w:val="70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852 828,84</w:t>
            </w:r>
          </w:p>
        </w:tc>
      </w:tr>
      <w:tr w:rsidR="0038143F" w:rsidRPr="0019081B" w:rsidTr="00175151">
        <w:trPr>
          <w:trHeight w:val="7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852 828,84</w:t>
            </w:r>
          </w:p>
        </w:tc>
      </w:tr>
      <w:tr w:rsidR="0038143F" w:rsidRPr="0019081B" w:rsidTr="00175151">
        <w:trPr>
          <w:trHeight w:val="64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852 828,84</w:t>
            </w:r>
          </w:p>
        </w:tc>
      </w:tr>
      <w:tr w:rsidR="0038143F" w:rsidRPr="0019081B" w:rsidTr="00175151">
        <w:trPr>
          <w:trHeight w:val="178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809 199,06</w:t>
            </w:r>
          </w:p>
        </w:tc>
      </w:tr>
      <w:tr w:rsidR="0038143F" w:rsidRPr="0019081B" w:rsidTr="00175151">
        <w:trPr>
          <w:trHeight w:val="5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43 629,62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0,16</w:t>
            </w:r>
          </w:p>
        </w:tc>
      </w:tr>
      <w:tr w:rsidR="0038143F" w:rsidRPr="0019081B" w:rsidTr="00175151">
        <w:trPr>
          <w:trHeight w:val="109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2 00 С1439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</w:tr>
      <w:tr w:rsidR="0038143F" w:rsidRPr="0019081B" w:rsidTr="00175151">
        <w:trPr>
          <w:trHeight w:val="825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175151">
        <w:trPr>
          <w:trHeight w:val="132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Обеспечение деятельности муниципальных казенных учреждений не вошедшие в программные мероприятия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204 349,00</w:t>
            </w:r>
          </w:p>
        </w:tc>
      </w:tr>
      <w:tr w:rsidR="0038143F" w:rsidRPr="0019081B" w:rsidTr="00175151">
        <w:trPr>
          <w:trHeight w:val="9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204 349,00</w:t>
            </w:r>
          </w:p>
        </w:tc>
      </w:tr>
      <w:tr w:rsidR="0038143F" w:rsidRPr="0019081B" w:rsidTr="00175151">
        <w:trPr>
          <w:trHeight w:val="259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79 1 00 П1491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204 349,00</w:t>
            </w:r>
          </w:p>
        </w:tc>
      </w:tr>
      <w:tr w:rsidR="0038143F" w:rsidRPr="0019081B" w:rsidTr="00175151">
        <w:trPr>
          <w:trHeight w:val="825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79 1 00 П1491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540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204 349,00</w:t>
            </w:r>
          </w:p>
        </w:tc>
      </w:tr>
      <w:tr w:rsidR="0038143F" w:rsidRPr="0019081B" w:rsidTr="00175151">
        <w:trPr>
          <w:trHeight w:val="120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175151">
        <w:trPr>
          <w:trHeight w:val="15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12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 xml:space="preserve">Расходы, связанные с реализацией подпрограммы "Реализация мероприятий, направленных на развитие муниципальной службы"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7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С1437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780"/>
        </w:trPr>
        <w:tc>
          <w:tcPr>
            <w:tcW w:w="4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С1437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171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Муниципальная целевая программа «Развитие малого и среднего предпринимательства на территории муниципального образования «Рудавский сельсовет» Обоянского района Курской области »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129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 xml:space="preserve">Подпрограмма "Содействие развитию малого и среднего предпринимательства на территории муниципального образования "Рудавский сельсовет" Обоянского района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136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96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С1405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109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С1405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1260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both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«Профилактика наркомании и медико-социальная реабилитация больных наркоманией в Рудавском сельсовете Обоянского района Курской области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Подпрограмма «Профилактика наркомании»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78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"Повышение уровня знаний населения региона о вреде наркотиков, профилактике наркомании"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78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С1486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70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С1486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280 317,00</w:t>
            </w:r>
          </w:p>
        </w:tc>
      </w:tr>
      <w:tr w:rsidR="0038143F" w:rsidRPr="0019081B" w:rsidTr="00175151">
        <w:trPr>
          <w:trHeight w:val="58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280 317,00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Непрограммная деятельность органов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280 317,00</w:t>
            </w:r>
          </w:p>
        </w:tc>
      </w:tr>
      <w:tr w:rsidR="0038143F" w:rsidRPr="0019081B" w:rsidTr="00175151">
        <w:trPr>
          <w:trHeight w:val="6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280 317,00</w:t>
            </w:r>
          </w:p>
        </w:tc>
      </w:tr>
      <w:tr w:rsidR="0038143F" w:rsidRPr="0019081B" w:rsidTr="00175151">
        <w:trPr>
          <w:trHeight w:val="9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280 317,00</w:t>
            </w:r>
          </w:p>
        </w:tc>
      </w:tr>
      <w:tr w:rsidR="0038143F" w:rsidRPr="0019081B" w:rsidTr="00175151">
        <w:trPr>
          <w:trHeight w:val="2003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280 317,00</w:t>
            </w:r>
          </w:p>
        </w:tc>
      </w:tr>
      <w:tr w:rsidR="0038143F" w:rsidRPr="0019081B" w:rsidTr="00175151">
        <w:trPr>
          <w:trHeight w:val="87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38 000,00</w:t>
            </w:r>
          </w:p>
        </w:tc>
      </w:tr>
      <w:tr w:rsidR="0038143F" w:rsidRPr="0019081B" w:rsidTr="00175151">
        <w:trPr>
          <w:trHeight w:val="114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38 000,00</w:t>
            </w:r>
          </w:p>
        </w:tc>
      </w:tr>
      <w:tr w:rsidR="0038143F" w:rsidRPr="0019081B" w:rsidTr="00175151">
        <w:trPr>
          <w:trHeight w:val="144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38 000,00</w:t>
            </w:r>
          </w:p>
        </w:tc>
      </w:tr>
      <w:tr w:rsidR="0038143F" w:rsidRPr="0019081B" w:rsidTr="00175151">
        <w:trPr>
          <w:trHeight w:val="244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«Обеспечение 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38 000,00</w:t>
            </w:r>
          </w:p>
        </w:tc>
      </w:tr>
      <w:tr w:rsidR="0038143F" w:rsidRPr="0019081B" w:rsidTr="00175151">
        <w:trPr>
          <w:trHeight w:val="73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"Обеспечение  мероприятий по пожарной безопасности"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38 000,00</w:t>
            </w:r>
          </w:p>
        </w:tc>
      </w:tr>
      <w:tr w:rsidR="0038143F" w:rsidRPr="0019081B" w:rsidTr="00175151">
        <w:trPr>
          <w:trHeight w:val="9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38 000,00</w:t>
            </w:r>
          </w:p>
        </w:tc>
      </w:tr>
      <w:tr w:rsidR="0038143F" w:rsidRPr="0019081B" w:rsidTr="00175151">
        <w:trPr>
          <w:trHeight w:val="6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01 С1415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38 000,00</w:t>
            </w:r>
          </w:p>
        </w:tc>
      </w:tr>
      <w:tr w:rsidR="0038143F" w:rsidRPr="0019081B" w:rsidTr="00175151">
        <w:trPr>
          <w:trHeight w:val="6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501 998,00</w:t>
            </w:r>
          </w:p>
        </w:tc>
      </w:tr>
      <w:tr w:rsidR="0038143F" w:rsidRPr="0019081B" w:rsidTr="00175151">
        <w:trPr>
          <w:trHeight w:val="30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501 998,00</w:t>
            </w:r>
          </w:p>
        </w:tc>
      </w:tr>
      <w:tr w:rsidR="0038143F" w:rsidRPr="0019081B" w:rsidTr="00175151">
        <w:trPr>
          <w:trHeight w:val="162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501 998,00</w:t>
            </w:r>
          </w:p>
        </w:tc>
      </w:tr>
      <w:tr w:rsidR="0038143F" w:rsidRPr="0019081B" w:rsidTr="00175151">
        <w:trPr>
          <w:trHeight w:val="18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501 998,00</w:t>
            </w:r>
          </w:p>
        </w:tc>
      </w:tr>
      <w:tr w:rsidR="0038143F" w:rsidRPr="0019081B" w:rsidTr="00175151">
        <w:trPr>
          <w:trHeight w:val="216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Комплексная программа по благоустройству территории Рудавского сельсовета Обоянского района  с подпрограммой " Энергосбережение и повышение энергетической эффективности Рудавского сельсовета Обоянского района Курской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501 998,00</w:t>
            </w:r>
          </w:p>
        </w:tc>
      </w:tr>
      <w:tr w:rsidR="0038143F" w:rsidRPr="0019081B" w:rsidTr="00175151">
        <w:trPr>
          <w:trHeight w:val="142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по реализации подпрограммы "Энергосбережение и повышение энергетической эффективности Рудавского сельсовета Обоянского района Курской области на 2023-2025 гг."(Уличное освещение)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С1433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501 998,00</w:t>
            </w:r>
          </w:p>
        </w:tc>
      </w:tr>
      <w:tr w:rsidR="0038143F" w:rsidRPr="0019081B" w:rsidTr="00175151">
        <w:trPr>
          <w:trHeight w:val="5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С1433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501 998,00</w:t>
            </w:r>
          </w:p>
        </w:tc>
      </w:tr>
      <w:tr w:rsidR="0038143F" w:rsidRPr="0019081B" w:rsidTr="00175151">
        <w:trPr>
          <w:trHeight w:val="5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28 376,10</w:t>
            </w:r>
          </w:p>
        </w:tc>
      </w:tr>
      <w:tr w:rsidR="0038143F" w:rsidRPr="0019081B" w:rsidTr="00175151">
        <w:trPr>
          <w:trHeight w:val="5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175151">
        <w:trPr>
          <w:trHeight w:val="118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Муниципальная программа  "Развитие культуры муниципального образования "Рудавский сельсовет" Обоянского района Курской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175151">
        <w:trPr>
          <w:trHeight w:val="174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"Рудавский сельсовет" Обоянского района Курской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175151">
        <w:trPr>
          <w:trHeight w:val="186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 культуры в муниципальном образовании "Рудавский сельсовет" Обоянского района курской области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175151">
        <w:trPr>
          <w:trHeight w:val="82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 1 01 С1401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175151">
        <w:trPr>
          <w:trHeight w:val="73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 1 01 С1401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175151">
        <w:trPr>
          <w:trHeight w:val="37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56 420,26</w:t>
            </w:r>
          </w:p>
        </w:tc>
      </w:tr>
      <w:tr w:rsidR="0038143F" w:rsidRPr="0019081B" w:rsidTr="00175151">
        <w:trPr>
          <w:trHeight w:val="40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56 420,26</w:t>
            </w:r>
          </w:p>
        </w:tc>
      </w:tr>
      <w:tr w:rsidR="0038143F" w:rsidRPr="0019081B" w:rsidTr="00175151">
        <w:trPr>
          <w:trHeight w:val="11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«Социальная поддержка граждан в Рудавском сельсовете Обоянского района Курской области»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56 420,26</w:t>
            </w:r>
          </w:p>
        </w:tc>
      </w:tr>
      <w:tr w:rsidR="0038143F" w:rsidRPr="0019081B" w:rsidTr="00175151">
        <w:trPr>
          <w:trHeight w:val="76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02  2 00 00000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56 420,26</w:t>
            </w:r>
          </w:p>
        </w:tc>
      </w:tr>
      <w:tr w:rsidR="0038143F" w:rsidRPr="0019081B" w:rsidTr="00175151">
        <w:trPr>
          <w:trHeight w:val="105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«Представление выплат пенсий за выслугу лет, доплат к пенсиям муниципальных служащих»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02  2 01 00000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56 420,26</w:t>
            </w:r>
          </w:p>
        </w:tc>
      </w:tr>
      <w:tr w:rsidR="0038143F" w:rsidRPr="0019081B" w:rsidTr="00175151">
        <w:trPr>
          <w:trHeight w:val="109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 2 01 С1445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56 420,26</w:t>
            </w:r>
          </w:p>
        </w:tc>
      </w:tr>
      <w:tr w:rsidR="0038143F" w:rsidRPr="0019081B" w:rsidTr="00175151">
        <w:trPr>
          <w:trHeight w:val="55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 2 01 С1445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56 420,26</w:t>
            </w:r>
          </w:p>
        </w:tc>
      </w:tr>
      <w:tr w:rsidR="0038143F" w:rsidRPr="0019081B" w:rsidTr="00175151">
        <w:trPr>
          <w:trHeight w:val="48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ФИЗИЧЕСКАЯ КУЛЬТУРА И СПОРТ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175151">
        <w:trPr>
          <w:trHeight w:val="40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Массовый спорт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175151">
        <w:trPr>
          <w:trHeight w:val="130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175151">
        <w:trPr>
          <w:trHeight w:val="1920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«Развитие физической культуры и массового спорта в Рудавском сельсовете Обоянского района Курской области» муниципальной программы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1335"/>
        </w:trPr>
        <w:tc>
          <w:tcPr>
            <w:tcW w:w="4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001</w:t>
            </w: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70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по развитию физкультуры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00 С1406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175151">
        <w:trPr>
          <w:trHeight w:val="90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01 С1406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</w:tbl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175151"/>
    <w:p w:rsidR="0038143F" w:rsidRDefault="0038143F" w:rsidP="00175151"/>
    <w:p w:rsidR="0038143F" w:rsidRDefault="0038143F" w:rsidP="00175151"/>
    <w:p w:rsidR="0038143F" w:rsidRDefault="0038143F" w:rsidP="00452C14">
      <w:pPr>
        <w:jc w:val="right"/>
      </w:pPr>
    </w:p>
    <w:p w:rsidR="0038143F" w:rsidRPr="00311868" w:rsidRDefault="0038143F" w:rsidP="00866559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38143F" w:rsidRPr="00311868" w:rsidRDefault="0038143F" w:rsidP="0086655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к решению Собрания депутатов</w:t>
      </w:r>
    </w:p>
    <w:p w:rsidR="0038143F" w:rsidRPr="00311868" w:rsidRDefault="0038143F" w:rsidP="0086655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Рудавского сельсовета</w:t>
      </w:r>
    </w:p>
    <w:p w:rsidR="0038143F" w:rsidRPr="00311868" w:rsidRDefault="0038143F" w:rsidP="0086655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от 21 декабря года №20/98</w:t>
      </w:r>
    </w:p>
    <w:p w:rsidR="0038143F" w:rsidRPr="00311868" w:rsidRDefault="0038143F" w:rsidP="0086655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«О бюджете  Рудавского  сельсовета</w:t>
      </w:r>
    </w:p>
    <w:p w:rsidR="0038143F" w:rsidRPr="00311868" w:rsidRDefault="0038143F" w:rsidP="0086655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Обоянского района Курской области </w:t>
      </w:r>
    </w:p>
    <w:p w:rsidR="0038143F" w:rsidRDefault="0038143F" w:rsidP="00866559">
      <w:pPr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на 2023 год и плановый период 2024-2025 годов»</w:t>
      </w:r>
    </w:p>
    <w:p w:rsidR="0038143F" w:rsidRDefault="0038143F" w:rsidP="00452C14">
      <w:pPr>
        <w:jc w:val="right"/>
      </w:pPr>
    </w:p>
    <w:tbl>
      <w:tblPr>
        <w:tblW w:w="9195" w:type="dxa"/>
        <w:tblInd w:w="93" w:type="dxa"/>
        <w:tblLook w:val="0000"/>
      </w:tblPr>
      <w:tblGrid>
        <w:gridCol w:w="5185"/>
        <w:gridCol w:w="924"/>
        <w:gridCol w:w="617"/>
        <w:gridCol w:w="2469"/>
      </w:tblGrid>
      <w:tr w:rsidR="0038143F" w:rsidRPr="0019081B" w:rsidTr="00866559">
        <w:trPr>
          <w:trHeight w:val="1523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Рудавского сельсовета Обоянского района Курской области и непрограммным направлениям деятельности), видам расходов на 2023 год</w:t>
            </w:r>
          </w:p>
        </w:tc>
      </w:tr>
      <w:tr w:rsidR="0038143F" w:rsidRPr="0019081B" w:rsidTr="00866559">
        <w:trPr>
          <w:trHeight w:val="315"/>
        </w:trPr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right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(рублей)</w:t>
            </w:r>
          </w:p>
        </w:tc>
      </w:tr>
      <w:tr w:rsidR="0038143F" w:rsidRPr="0019081B" w:rsidTr="00866559">
        <w:trPr>
          <w:trHeight w:val="105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ВР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Сумма</w:t>
            </w:r>
          </w:p>
        </w:tc>
      </w:tr>
      <w:tr w:rsidR="0038143F" w:rsidRPr="0019081B" w:rsidTr="00866559">
        <w:trPr>
          <w:trHeight w:val="25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4</w:t>
            </w:r>
          </w:p>
        </w:tc>
      </w:tr>
      <w:tr w:rsidR="0038143F" w:rsidRPr="0019081B" w:rsidTr="00866559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5 175 719,44</w:t>
            </w:r>
          </w:p>
        </w:tc>
      </w:tr>
      <w:tr w:rsidR="0038143F" w:rsidRPr="0019081B" w:rsidTr="00866559">
        <w:trPr>
          <w:trHeight w:val="37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3 775 031,00</w:t>
            </w:r>
          </w:p>
        </w:tc>
      </w:tr>
      <w:tr w:rsidR="0038143F" w:rsidRPr="0019081B" w:rsidTr="00866559">
        <w:trPr>
          <w:trHeight w:val="138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 "Развитие культуры муниципального образования "Рудавский сельсовет" Обоянского района Курской области"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28 376,10</w:t>
            </w:r>
          </w:p>
        </w:tc>
      </w:tr>
      <w:tr w:rsidR="0038143F" w:rsidRPr="0019081B" w:rsidTr="00866559">
        <w:trPr>
          <w:trHeight w:val="162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"Управление муниципальной программой и обеспечение условий реализации" муниципальной программы "Развитие культуры муниципального образования "Рудавский сельсовет" Обоянского района Курской области"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866559">
        <w:trPr>
          <w:trHeight w:val="165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"Обеспечение деятельности и оказание услуг учреждений  культуры в муниципальном образовании "Рудавский сельсовет"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866559">
        <w:trPr>
          <w:trHeight w:val="78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 1 01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866559">
        <w:trPr>
          <w:trHeight w:val="78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01 1 01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28 376,10</w:t>
            </w:r>
          </w:p>
        </w:tc>
      </w:tr>
      <w:tr w:rsidR="0038143F" w:rsidRPr="0019081B" w:rsidTr="00866559">
        <w:trPr>
          <w:trHeight w:val="97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«Социальная поддержка граждан в Рудавском сельсовете Обоянского района Курской области»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56 420,26</w:t>
            </w:r>
          </w:p>
        </w:tc>
      </w:tr>
      <w:tr w:rsidR="0038143F" w:rsidRPr="0019081B" w:rsidTr="00866559">
        <w:trPr>
          <w:trHeight w:val="78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02  2 00 00000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56 420,26</w:t>
            </w:r>
          </w:p>
        </w:tc>
      </w:tr>
      <w:tr w:rsidR="0038143F" w:rsidRPr="0019081B" w:rsidTr="00866559">
        <w:trPr>
          <w:trHeight w:val="96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«Представление выплат пенсий за выслугу лет, доплат к пенсиям муниципальных служащих»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02  2 01 00000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56 420,26</w:t>
            </w:r>
          </w:p>
        </w:tc>
      </w:tr>
      <w:tr w:rsidR="0038143F" w:rsidRPr="0019081B" w:rsidTr="00866559">
        <w:trPr>
          <w:trHeight w:val="96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 2 01 С1445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56 420,26</w:t>
            </w:r>
          </w:p>
        </w:tc>
      </w:tr>
      <w:tr w:rsidR="0038143F" w:rsidRPr="0019081B" w:rsidTr="00866559">
        <w:trPr>
          <w:trHeight w:val="79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02 2 01 С1445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56 420,26</w:t>
            </w:r>
          </w:p>
        </w:tc>
      </w:tr>
      <w:tr w:rsidR="0038143F" w:rsidRPr="0019081B" w:rsidTr="00866559">
        <w:trPr>
          <w:trHeight w:val="162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501 998,00</w:t>
            </w:r>
          </w:p>
        </w:tc>
      </w:tr>
      <w:tr w:rsidR="0038143F" w:rsidRPr="0019081B" w:rsidTr="00866559">
        <w:trPr>
          <w:trHeight w:val="187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501 998,00</w:t>
            </w:r>
          </w:p>
        </w:tc>
      </w:tr>
      <w:tr w:rsidR="0038143F" w:rsidRPr="0019081B" w:rsidTr="00866559">
        <w:trPr>
          <w:trHeight w:val="216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Комплексная программа по благоустройству территории Рудавского сельсовета Обоянского района  с подпрограммой " Энергосбережение и повышение энергетической эффективности Рудавского сельсовета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501 998,00</w:t>
            </w:r>
          </w:p>
        </w:tc>
      </w:tr>
      <w:tr w:rsidR="0038143F" w:rsidRPr="0019081B" w:rsidTr="00866559">
        <w:trPr>
          <w:trHeight w:val="142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по реализации подпрограммы "Энергосбережение и повышение энергетической эффективности Рудавского сельсовета Обоянского района Курской области на 2023-2025 гг."(Уличное освещение)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501 998,00</w:t>
            </w:r>
          </w:p>
        </w:tc>
      </w:tr>
      <w:tr w:rsidR="0038143F" w:rsidRPr="0019081B" w:rsidTr="00866559">
        <w:trPr>
          <w:trHeight w:val="55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501 998,00</w:t>
            </w:r>
          </w:p>
        </w:tc>
      </w:tr>
      <w:tr w:rsidR="0038143F" w:rsidRPr="0019081B" w:rsidTr="00866559">
        <w:trPr>
          <w:trHeight w:val="130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866559">
        <w:trPr>
          <w:trHeight w:val="21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«Развитие физической культуры и массового спорта в Рудавском сельсовете Обоянского района Курской области» муниципальной программы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1335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70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по развитию физкультуры и спорта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00 С1406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9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01 С1406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12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866559">
        <w:trPr>
          <w:trHeight w:val="1669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127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 xml:space="preserve">Расходы, связанные с реализацией подпрограммы "Реализация мероприятий, направленных на развитие муниципальной службы"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780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780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144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38 000,00</w:t>
            </w:r>
          </w:p>
        </w:tc>
      </w:tr>
      <w:tr w:rsidR="0038143F" w:rsidRPr="0019081B" w:rsidTr="00866559">
        <w:trPr>
          <w:trHeight w:val="244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«Обеспечение 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38 000,00</w:t>
            </w:r>
          </w:p>
        </w:tc>
      </w:tr>
      <w:tr w:rsidR="0038143F" w:rsidRPr="0019081B" w:rsidTr="00866559">
        <w:trPr>
          <w:trHeight w:val="73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"Обеспечение  мероприятий по пожарной безопасности"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38 000,00</w:t>
            </w:r>
          </w:p>
        </w:tc>
      </w:tr>
      <w:tr w:rsidR="0038143F" w:rsidRPr="0019081B" w:rsidTr="00866559">
        <w:trPr>
          <w:trHeight w:val="97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38 000,00</w:t>
            </w:r>
          </w:p>
        </w:tc>
      </w:tr>
      <w:tr w:rsidR="0038143F" w:rsidRPr="0019081B" w:rsidTr="00866559">
        <w:trPr>
          <w:trHeight w:val="67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38 000,00</w:t>
            </w:r>
          </w:p>
        </w:tc>
      </w:tr>
      <w:tr w:rsidR="0038143F" w:rsidRPr="0019081B" w:rsidTr="00866559">
        <w:trPr>
          <w:trHeight w:val="1710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Муниципальная целевая программа «Развитие малого и среднего предпринимательства на территории муниципального образования «Рудавский сельсовет» Обоянского района Курской области »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866559">
        <w:trPr>
          <w:trHeight w:val="129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 xml:space="preserve">Подпрограмма "Содействие развитию малого и среднего предпринимательства на территории муниципального образования "Рудавский сельсовет" Обоянского района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136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96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С1405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912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С1405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1260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both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«Профилактика наркомании и медико-социальная реабилитация больных наркоманией в Рудавском сельсовете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866559">
        <w:trPr>
          <w:trHeight w:val="51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Подпрограмма «Профилактика наркомании»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780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"Повышение уровня знаний населения региона о вреде наркотиков, профилактике наркомании"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78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С1486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70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С1486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866559">
        <w:trPr>
          <w:trHeight w:val="705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605 155,00</w:t>
            </w:r>
          </w:p>
        </w:tc>
      </w:tr>
      <w:tr w:rsidR="0038143F" w:rsidRPr="0019081B" w:rsidTr="00866559">
        <w:trPr>
          <w:trHeight w:val="315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605 155,00</w:t>
            </w:r>
          </w:p>
        </w:tc>
      </w:tr>
      <w:tr w:rsidR="0038143F" w:rsidRPr="0019081B" w:rsidTr="00866559">
        <w:trPr>
          <w:trHeight w:val="66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605 155,00</w:t>
            </w:r>
          </w:p>
        </w:tc>
      </w:tr>
      <w:tr w:rsidR="0038143F" w:rsidRPr="0019081B" w:rsidTr="00866559">
        <w:trPr>
          <w:trHeight w:val="186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605 155,00</w:t>
            </w:r>
          </w:p>
        </w:tc>
      </w:tr>
      <w:tr w:rsidR="0038143F" w:rsidRPr="0019081B" w:rsidTr="00866559">
        <w:trPr>
          <w:trHeight w:val="570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1 179 544,00</w:t>
            </w:r>
          </w:p>
        </w:tc>
      </w:tr>
      <w:tr w:rsidR="0038143F" w:rsidRPr="0019081B" w:rsidTr="00866559">
        <w:trPr>
          <w:trHeight w:val="915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Администрации Рудавского сельсовета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1 179 544,00</w:t>
            </w:r>
          </w:p>
        </w:tc>
      </w:tr>
      <w:tr w:rsidR="0038143F" w:rsidRPr="0019081B" w:rsidTr="00866559">
        <w:trPr>
          <w:trHeight w:val="70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1 179 544,00</w:t>
            </w:r>
          </w:p>
        </w:tc>
      </w:tr>
      <w:tr w:rsidR="0038143F" w:rsidRPr="0019081B" w:rsidTr="00866559">
        <w:trPr>
          <w:trHeight w:val="18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983 667,00</w:t>
            </w:r>
          </w:p>
        </w:tc>
      </w:tr>
      <w:tr w:rsidR="0038143F" w:rsidRPr="0019081B" w:rsidTr="00866559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176 177,00</w:t>
            </w:r>
          </w:p>
        </w:tc>
      </w:tr>
      <w:tr w:rsidR="0038143F" w:rsidRPr="0019081B" w:rsidTr="00866559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19 700,00</w:t>
            </w:r>
          </w:p>
        </w:tc>
      </w:tr>
      <w:tr w:rsidR="0038143F" w:rsidRPr="0019081B" w:rsidTr="00866559">
        <w:trPr>
          <w:trHeight w:val="945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1 183 855,24</w:t>
            </w:r>
          </w:p>
        </w:tc>
      </w:tr>
      <w:tr w:rsidR="0038143F" w:rsidRPr="0019081B" w:rsidTr="00866559">
        <w:trPr>
          <w:trHeight w:val="75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1 183 855,24</w:t>
            </w:r>
          </w:p>
        </w:tc>
      </w:tr>
      <w:tr w:rsidR="0038143F" w:rsidRPr="0019081B" w:rsidTr="00866559">
        <w:trPr>
          <w:trHeight w:val="645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both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1 183 855,24</w:t>
            </w:r>
          </w:p>
        </w:tc>
      </w:tr>
      <w:tr w:rsidR="0038143F" w:rsidRPr="0019081B" w:rsidTr="00866559">
        <w:trPr>
          <w:trHeight w:val="705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1 173 820,24</w:t>
            </w:r>
          </w:p>
        </w:tc>
      </w:tr>
      <w:tr w:rsidR="0038143F" w:rsidRPr="0019081B" w:rsidTr="00866559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10 035,00</w:t>
            </w:r>
          </w:p>
        </w:tc>
      </w:tr>
      <w:tr w:rsidR="0038143F" w:rsidRPr="0019081B" w:rsidTr="00866559">
        <w:trPr>
          <w:trHeight w:val="70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1 374 021,84</w:t>
            </w:r>
          </w:p>
        </w:tc>
      </w:tr>
      <w:tr w:rsidR="0038143F" w:rsidRPr="0019081B" w:rsidTr="00866559">
        <w:trPr>
          <w:trHeight w:val="750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852 828,84</w:t>
            </w:r>
          </w:p>
        </w:tc>
      </w:tr>
      <w:tr w:rsidR="0038143F" w:rsidRPr="0019081B" w:rsidTr="00866559">
        <w:trPr>
          <w:trHeight w:val="64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852 828,84</w:t>
            </w:r>
          </w:p>
        </w:tc>
      </w:tr>
      <w:tr w:rsidR="0038143F" w:rsidRPr="0019081B" w:rsidTr="00866559">
        <w:trPr>
          <w:trHeight w:val="178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809 199,06</w:t>
            </w:r>
          </w:p>
        </w:tc>
      </w:tr>
      <w:tr w:rsidR="0038143F" w:rsidRPr="0019081B" w:rsidTr="00866559">
        <w:trPr>
          <w:trHeight w:val="795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43 629,62</w:t>
            </w:r>
          </w:p>
        </w:tc>
      </w:tr>
      <w:tr w:rsidR="0038143F" w:rsidRPr="0019081B" w:rsidTr="00866559">
        <w:trPr>
          <w:trHeight w:val="600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0,16</w:t>
            </w:r>
          </w:p>
        </w:tc>
      </w:tr>
      <w:tr w:rsidR="0038143F" w:rsidRPr="0019081B" w:rsidTr="00866559">
        <w:trPr>
          <w:trHeight w:val="109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2 00 С1439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</w:tr>
      <w:tr w:rsidR="0038143F" w:rsidRPr="0019081B" w:rsidTr="00866559">
        <w:trPr>
          <w:trHeight w:val="825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866559">
        <w:trPr>
          <w:trHeight w:val="2565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Иные  межбюджетные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поселения,ведение бюджетного учета и предоставление отчетности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2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143 676,00</w:t>
            </w:r>
          </w:p>
        </w:tc>
      </w:tr>
      <w:tr w:rsidR="0038143F" w:rsidRPr="0019081B" w:rsidTr="00866559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143 676,00</w:t>
            </w:r>
          </w:p>
        </w:tc>
      </w:tr>
      <w:tr w:rsidR="0038143F" w:rsidRPr="0019081B" w:rsidTr="00866559">
        <w:trPr>
          <w:trHeight w:val="144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переданных полномочий в сфере внешнего муниципального  финансового контроля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2 00 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67 200,00</w:t>
            </w:r>
          </w:p>
        </w:tc>
      </w:tr>
      <w:tr w:rsidR="0038143F" w:rsidRPr="0019081B" w:rsidTr="00866559">
        <w:trPr>
          <w:trHeight w:val="30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500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866559">
        <w:trPr>
          <w:trHeight w:val="870"/>
        </w:trPr>
        <w:tc>
          <w:tcPr>
            <w:tcW w:w="5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77 2  00 51180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280 317,00</w:t>
            </w:r>
          </w:p>
        </w:tc>
      </w:tr>
      <w:tr w:rsidR="0038143F" w:rsidRPr="0019081B" w:rsidTr="00866559">
        <w:trPr>
          <w:trHeight w:val="1898"/>
        </w:trPr>
        <w:tc>
          <w:tcPr>
            <w:tcW w:w="5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280 317,00</w:t>
            </w:r>
          </w:p>
        </w:tc>
      </w:tr>
      <w:tr w:rsidR="0038143F" w:rsidRPr="0019081B" w:rsidTr="00866559">
        <w:trPr>
          <w:trHeight w:val="259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79 1 00 П1491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204 349,00</w:t>
            </w:r>
          </w:p>
        </w:tc>
      </w:tr>
      <w:tr w:rsidR="0038143F" w:rsidRPr="0019081B" w:rsidTr="00866559">
        <w:trPr>
          <w:trHeight w:val="82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79 1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204 349,00</w:t>
            </w:r>
          </w:p>
        </w:tc>
      </w:tr>
    </w:tbl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Default="0038143F" w:rsidP="00452C14">
      <w:pPr>
        <w:jc w:val="right"/>
      </w:pPr>
    </w:p>
    <w:p w:rsidR="0038143F" w:rsidRPr="00311868" w:rsidRDefault="0038143F" w:rsidP="003E2DD9">
      <w:pPr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10</w:t>
      </w:r>
    </w:p>
    <w:p w:rsidR="0038143F" w:rsidRPr="00311868" w:rsidRDefault="0038143F" w:rsidP="003E2DD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к решению Собрания депутатов</w:t>
      </w:r>
    </w:p>
    <w:p w:rsidR="0038143F" w:rsidRPr="00311868" w:rsidRDefault="0038143F" w:rsidP="003E2DD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Рудавского сельсовета</w:t>
      </w:r>
    </w:p>
    <w:p w:rsidR="0038143F" w:rsidRPr="00311868" w:rsidRDefault="0038143F" w:rsidP="003E2DD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от 21 декабря года №20/98</w:t>
      </w:r>
    </w:p>
    <w:p w:rsidR="0038143F" w:rsidRPr="00311868" w:rsidRDefault="0038143F" w:rsidP="003E2DD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«О бюджете  Рудавского  сельсовета</w:t>
      </w:r>
    </w:p>
    <w:p w:rsidR="0038143F" w:rsidRPr="00311868" w:rsidRDefault="0038143F" w:rsidP="003E2DD9">
      <w:pPr>
        <w:snapToGrid w:val="0"/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 xml:space="preserve"> Обоянского района Курской области </w:t>
      </w:r>
    </w:p>
    <w:p w:rsidR="0038143F" w:rsidRDefault="0038143F" w:rsidP="003E2DD9">
      <w:pPr>
        <w:jc w:val="right"/>
        <w:rPr>
          <w:rFonts w:ascii="Arial" w:hAnsi="Arial" w:cs="Arial"/>
        </w:rPr>
      </w:pPr>
      <w:r w:rsidRPr="00311868">
        <w:rPr>
          <w:rFonts w:ascii="Arial" w:hAnsi="Arial" w:cs="Arial"/>
        </w:rPr>
        <w:t>на 2023 год и плановый период 2024-2025 годов»</w:t>
      </w:r>
    </w:p>
    <w:p w:rsidR="0038143F" w:rsidRDefault="0038143F" w:rsidP="00452C14">
      <w:pPr>
        <w:jc w:val="right"/>
      </w:pPr>
    </w:p>
    <w:tbl>
      <w:tblPr>
        <w:tblW w:w="9195" w:type="dxa"/>
        <w:tblInd w:w="93" w:type="dxa"/>
        <w:tblLook w:val="0000"/>
      </w:tblPr>
      <w:tblGrid>
        <w:gridCol w:w="4525"/>
        <w:gridCol w:w="924"/>
        <w:gridCol w:w="617"/>
        <w:gridCol w:w="1218"/>
        <w:gridCol w:w="1911"/>
      </w:tblGrid>
      <w:tr w:rsidR="0038143F" w:rsidRPr="0019081B" w:rsidTr="003E2DD9">
        <w:trPr>
          <w:trHeight w:val="2445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Рудавского сельсовета Обоянского района Курской области и непрограммным направлениям деятельности), видам расходов на плановый период 2024-2025 годов</w:t>
            </w:r>
          </w:p>
        </w:tc>
      </w:tr>
      <w:tr w:rsidR="0038143F" w:rsidRPr="0019081B" w:rsidTr="003E2DD9">
        <w:trPr>
          <w:trHeight w:val="315"/>
        </w:trPr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43F" w:rsidRPr="0019081B" w:rsidRDefault="0038143F" w:rsidP="00175151">
            <w:pPr>
              <w:jc w:val="right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(рублей)</w:t>
            </w:r>
          </w:p>
        </w:tc>
      </w:tr>
      <w:tr w:rsidR="0038143F" w:rsidRPr="0019081B" w:rsidTr="003E2DD9">
        <w:trPr>
          <w:trHeight w:val="105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Сумма на 2025 год</w:t>
            </w:r>
          </w:p>
        </w:tc>
      </w:tr>
      <w:tr w:rsidR="0038143F" w:rsidRPr="0019081B" w:rsidTr="003E2DD9">
        <w:trPr>
          <w:trHeight w:val="25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</w:t>
            </w:r>
          </w:p>
        </w:tc>
      </w:tr>
      <w:tr w:rsidR="0038143F" w:rsidRPr="0019081B" w:rsidTr="003E2DD9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3 632 148,00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3 530 341,00</w:t>
            </w:r>
          </w:p>
        </w:tc>
      </w:tr>
      <w:tr w:rsidR="0038143F" w:rsidRPr="0019081B" w:rsidTr="003E2DD9">
        <w:trPr>
          <w:trHeight w:val="37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2 904 384,00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2 714 090,00</w:t>
            </w:r>
          </w:p>
        </w:tc>
      </w:tr>
      <w:tr w:rsidR="0038143F" w:rsidRPr="0019081B" w:rsidTr="003E2DD9">
        <w:trPr>
          <w:trHeight w:val="162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320 000,00</w:t>
            </w:r>
          </w:p>
        </w:tc>
      </w:tr>
      <w:tr w:rsidR="0038143F" w:rsidRPr="0019081B" w:rsidTr="003E2DD9">
        <w:trPr>
          <w:trHeight w:val="187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"Обеспечение мероприятий по благоустройству территории муниципального образования" муниципальной программы "Благоустройство территории муниципального образования "Рудавский сельсовет"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</w:tr>
      <w:tr w:rsidR="0038143F" w:rsidRPr="0019081B" w:rsidTr="003E2DD9">
        <w:trPr>
          <w:trHeight w:val="216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Комплексная программа по благоустройству территории Рудавского сельсовета Обоянского района  с подпрограммой " Энергосбережение и повышение энергетической эффективности Рудавского сельсовета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</w:tr>
      <w:tr w:rsidR="0038143F" w:rsidRPr="0019081B" w:rsidTr="003E2DD9">
        <w:trPr>
          <w:trHeight w:val="142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по реализации подпрограммы "Энергосбережение и повышение энергетической эффективности Рудавского сельсовета Обоянского района Курской области на 2023-2025 гг."(Уличное освещение)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</w:tr>
      <w:tr w:rsidR="0038143F" w:rsidRPr="0019081B" w:rsidTr="003E2DD9">
        <w:trPr>
          <w:trHeight w:val="55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320 000,00</w:t>
            </w:r>
          </w:p>
        </w:tc>
      </w:tr>
      <w:tr w:rsidR="0038143F" w:rsidRPr="0019081B" w:rsidTr="003E2DD9">
        <w:trPr>
          <w:trHeight w:val="130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2232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«Развитие физической культуры и массового спорта в Рудавском сельсовете Обоянского района Курской области» муниципальной программы «Развитие физической культуры и спорта в Рудавском сельсовете Обоянского района Курской области»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335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0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Расходы по развитию физкультуры и спорта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00 С1406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90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08 3 01 С1406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20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157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 в Рудавском сельсовете Обоянского района Курской области"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27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 xml:space="preserve">Расходы, связанные с реализацией подпрограммы "Реализация мероприятий, направленных на развитие муниципальной службы"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80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8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44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30 000,00</w:t>
            </w:r>
          </w:p>
        </w:tc>
      </w:tr>
      <w:tr w:rsidR="0038143F" w:rsidRPr="0019081B" w:rsidTr="003E2DD9">
        <w:trPr>
          <w:trHeight w:val="244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Подпрограмма «Обеспечение 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00 С0000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73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"Обеспечение  мероприятий по пожарной безопасности"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01 С0000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97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13 1 01 С1415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67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171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 xml:space="preserve">Муниципальная целевая программа «Развитие малого и среднего предпринимательства на территории муниципального образования «Рудавский сельсовет» Обоянского района Курской области »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129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 xml:space="preserve">Подпрограмма "Содействие развитию малого и среднего предпринимательства на территории муниципального образования "Рудавский сельсовет" Обоянского района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36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96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С1405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09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15 1 01 С1405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126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both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Муниципальная программа «Профилактика наркомании и медико-социальная реабилитация больных наркоманией в Рудавском сельсовете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1 000,00</w:t>
            </w:r>
          </w:p>
        </w:tc>
      </w:tr>
      <w:tr w:rsidR="0038143F" w:rsidRPr="0019081B" w:rsidTr="003E2DD9">
        <w:trPr>
          <w:trHeight w:val="55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Подпрограмма «Профилактика наркомании»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80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Основное мероприятие "Повышение уровня знаний населения региона о вреде наркотиков, профилактике наркомании"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8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С1486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0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19 1 01 С1486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1 000,00</w:t>
            </w:r>
          </w:p>
        </w:tc>
      </w:tr>
      <w:tr w:rsidR="0038143F" w:rsidRPr="0019081B" w:rsidTr="003E2DD9">
        <w:trPr>
          <w:trHeight w:val="705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569 151,00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569 151,00</w:t>
            </w:r>
          </w:p>
        </w:tc>
      </w:tr>
      <w:tr w:rsidR="0038143F" w:rsidRPr="0019081B" w:rsidTr="003E2DD9">
        <w:trPr>
          <w:trHeight w:val="31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</w:tr>
      <w:tr w:rsidR="0038143F" w:rsidRPr="0019081B" w:rsidTr="003E2DD9">
        <w:trPr>
          <w:trHeight w:val="66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</w:tr>
      <w:tr w:rsidR="0038143F" w:rsidRPr="0019081B" w:rsidTr="003E2DD9">
        <w:trPr>
          <w:trHeight w:val="186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569 151,00</w:t>
            </w:r>
          </w:p>
        </w:tc>
      </w:tr>
      <w:tr w:rsidR="0038143F" w:rsidRPr="0019081B" w:rsidTr="003E2DD9">
        <w:trPr>
          <w:trHeight w:val="570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926 079,00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926 082,00</w:t>
            </w:r>
          </w:p>
        </w:tc>
      </w:tr>
      <w:tr w:rsidR="0038143F" w:rsidRPr="0019081B" w:rsidTr="003E2DD9">
        <w:trPr>
          <w:trHeight w:val="91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Администрации Рудавского сельсовета Обоянского района Курской области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926 079,00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926 082,00</w:t>
            </w:r>
          </w:p>
        </w:tc>
      </w:tr>
      <w:tr w:rsidR="0038143F" w:rsidRPr="0019081B" w:rsidTr="003E2DD9">
        <w:trPr>
          <w:trHeight w:val="705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926 079,00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926 082,00</w:t>
            </w:r>
          </w:p>
        </w:tc>
      </w:tr>
      <w:tr w:rsidR="0038143F" w:rsidRPr="0019081B" w:rsidTr="003E2DD9">
        <w:trPr>
          <w:trHeight w:val="180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729 902,00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729 902,00</w:t>
            </w:r>
          </w:p>
        </w:tc>
      </w:tr>
      <w:tr w:rsidR="0038143F" w:rsidRPr="0019081B" w:rsidTr="003E2DD9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176 177,00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176 180,00</w:t>
            </w:r>
          </w:p>
        </w:tc>
      </w:tr>
      <w:tr w:rsidR="0038143F" w:rsidRPr="0019081B" w:rsidTr="003E2DD9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20 000,00</w:t>
            </w:r>
          </w:p>
        </w:tc>
      </w:tr>
      <w:tr w:rsidR="0038143F" w:rsidRPr="0019081B" w:rsidTr="003E2DD9">
        <w:trPr>
          <w:trHeight w:val="945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960 929,00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1 118 657,00</w:t>
            </w:r>
          </w:p>
        </w:tc>
      </w:tr>
      <w:tr w:rsidR="0038143F" w:rsidRPr="0019081B" w:rsidTr="003E2DD9">
        <w:trPr>
          <w:trHeight w:val="75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color w:val="000000"/>
              </w:rPr>
            </w:pPr>
            <w:r w:rsidRPr="0019081B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960 929,00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1 118 657,00</w:t>
            </w:r>
          </w:p>
        </w:tc>
      </w:tr>
      <w:tr w:rsidR="0038143F" w:rsidRPr="0019081B" w:rsidTr="003E2DD9">
        <w:trPr>
          <w:trHeight w:val="645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both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960 929,00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1 118 657,00</w:t>
            </w:r>
          </w:p>
        </w:tc>
      </w:tr>
      <w:tr w:rsidR="0038143F" w:rsidRPr="0019081B" w:rsidTr="003E2DD9">
        <w:trPr>
          <w:trHeight w:val="70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953 194,00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1 110 922,00</w:t>
            </w:r>
          </w:p>
        </w:tc>
      </w:tr>
      <w:tr w:rsidR="0038143F" w:rsidRPr="0019081B" w:rsidTr="003E2DD9">
        <w:trPr>
          <w:trHeight w:val="600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7 735,00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7 735,00</w:t>
            </w:r>
          </w:p>
        </w:tc>
      </w:tr>
      <w:tr w:rsidR="0038143F" w:rsidRPr="0019081B" w:rsidTr="003E2DD9">
        <w:trPr>
          <w:trHeight w:val="70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534 140,00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401 051,00</w:t>
            </w:r>
          </w:p>
        </w:tc>
      </w:tr>
      <w:tr w:rsidR="0038143F" w:rsidRPr="0019081B" w:rsidTr="003E2DD9">
        <w:trPr>
          <w:trHeight w:val="750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109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825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С1439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30 000,00</w:t>
            </w:r>
          </w:p>
        </w:tc>
      </w:tr>
      <w:tr w:rsidR="0038143F" w:rsidRPr="0019081B" w:rsidTr="003E2DD9">
        <w:trPr>
          <w:trHeight w:val="256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Иные  межбюджетные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поселения,ведение бюджетного учета и предоставление отчетности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2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143 676,00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0,00</w:t>
            </w:r>
          </w:p>
        </w:tc>
      </w:tr>
      <w:tr w:rsidR="0038143F" w:rsidRPr="0019081B" w:rsidTr="003E2DD9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143 676,00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0,00</w:t>
            </w:r>
          </w:p>
        </w:tc>
      </w:tr>
      <w:tr w:rsidR="0038143F" w:rsidRPr="0019081B" w:rsidTr="003E2DD9">
        <w:trPr>
          <w:trHeight w:val="144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переданных полномочий в сфере внешнего муниципального  финансового контроля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2 00 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67 200,00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67 200,00</w:t>
            </w:r>
          </w:p>
        </w:tc>
      </w:tr>
      <w:tr w:rsidR="0038143F" w:rsidRPr="0019081B" w:rsidTr="003E2DD9">
        <w:trPr>
          <w:trHeight w:val="30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П1484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500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67 200,00</w:t>
            </w:r>
          </w:p>
        </w:tc>
      </w:tr>
      <w:tr w:rsidR="0038143F" w:rsidRPr="0019081B" w:rsidTr="003E2DD9">
        <w:trPr>
          <w:trHeight w:val="870"/>
        </w:trPr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77 2  00 51180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293 264,00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303 851,00</w:t>
            </w:r>
          </w:p>
        </w:tc>
      </w:tr>
      <w:tr w:rsidR="0038143F" w:rsidRPr="0019081B" w:rsidTr="003E2DD9">
        <w:trPr>
          <w:trHeight w:val="1463"/>
        </w:trPr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293 264,00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303 851,00</w:t>
            </w:r>
          </w:p>
        </w:tc>
      </w:tr>
      <w:tr w:rsidR="0038143F" w:rsidRPr="0019081B" w:rsidTr="003E2DD9">
        <w:trPr>
          <w:trHeight w:val="259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Иные  межбюджетные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79 1 00 П1491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204 349,00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0,00</w:t>
            </w:r>
          </w:p>
        </w:tc>
      </w:tr>
      <w:tr w:rsidR="0038143F" w:rsidRPr="0019081B" w:rsidTr="003E2DD9">
        <w:trPr>
          <w:trHeight w:val="82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79 1 00 П1491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204 349,00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0,00</w:t>
            </w:r>
          </w:p>
        </w:tc>
      </w:tr>
      <w:tr w:rsidR="0038143F" w:rsidRPr="0019081B" w:rsidTr="003E2DD9">
        <w:trPr>
          <w:trHeight w:val="315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УСЛОВНО УТВЕРЖДЕННЫЕ ДОХОДЫ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  <w:r w:rsidRPr="0019081B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83500,00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  <w:bCs/>
              </w:rPr>
            </w:pPr>
            <w:r w:rsidRPr="0019081B">
              <w:rPr>
                <w:rFonts w:ascii="Arial" w:hAnsi="Arial" w:cs="Arial"/>
                <w:bCs/>
              </w:rPr>
              <w:t>161400,00</w:t>
            </w:r>
          </w:p>
        </w:tc>
      </w:tr>
      <w:tr w:rsidR="0038143F" w:rsidRPr="0019081B" w:rsidTr="003E2DD9">
        <w:trPr>
          <w:trHeight w:val="315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43F" w:rsidRPr="0019081B" w:rsidRDefault="0038143F" w:rsidP="001751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143F" w:rsidRDefault="0038143F" w:rsidP="00452C14">
      <w:pPr>
        <w:jc w:val="right"/>
      </w:pPr>
    </w:p>
    <w:sectPr w:rsidR="0038143F" w:rsidSect="0032548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3F" w:rsidRDefault="0038143F" w:rsidP="00251A06">
      <w:r>
        <w:separator/>
      </w:r>
    </w:p>
  </w:endnote>
  <w:endnote w:type="continuationSeparator" w:id="0">
    <w:p w:rsidR="0038143F" w:rsidRDefault="0038143F" w:rsidP="0025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3F" w:rsidRDefault="0038143F" w:rsidP="00251A06">
      <w:r>
        <w:separator/>
      </w:r>
    </w:p>
  </w:footnote>
  <w:footnote w:type="continuationSeparator" w:id="0">
    <w:p w:rsidR="0038143F" w:rsidRDefault="0038143F" w:rsidP="00251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A7A"/>
    <w:multiLevelType w:val="hybridMultilevel"/>
    <w:tmpl w:val="CA70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A6"/>
    <w:rsid w:val="00175151"/>
    <w:rsid w:val="0019081B"/>
    <w:rsid w:val="00202DC4"/>
    <w:rsid w:val="00251A06"/>
    <w:rsid w:val="00251B19"/>
    <w:rsid w:val="002724A6"/>
    <w:rsid w:val="002E330D"/>
    <w:rsid w:val="00311868"/>
    <w:rsid w:val="00325489"/>
    <w:rsid w:val="003505D4"/>
    <w:rsid w:val="0038143F"/>
    <w:rsid w:val="003900AD"/>
    <w:rsid w:val="003E2DD9"/>
    <w:rsid w:val="00421CCB"/>
    <w:rsid w:val="00452C14"/>
    <w:rsid w:val="00495B01"/>
    <w:rsid w:val="00690145"/>
    <w:rsid w:val="007C3824"/>
    <w:rsid w:val="008256C6"/>
    <w:rsid w:val="00866559"/>
    <w:rsid w:val="008C1066"/>
    <w:rsid w:val="009174B0"/>
    <w:rsid w:val="00962B38"/>
    <w:rsid w:val="00A1074F"/>
    <w:rsid w:val="00A10C5E"/>
    <w:rsid w:val="00A143C2"/>
    <w:rsid w:val="00A7701F"/>
    <w:rsid w:val="00A941DD"/>
    <w:rsid w:val="00AD7A95"/>
    <w:rsid w:val="00AE3098"/>
    <w:rsid w:val="00AE409B"/>
    <w:rsid w:val="00B43ECB"/>
    <w:rsid w:val="00BB1CB2"/>
    <w:rsid w:val="00D61481"/>
    <w:rsid w:val="00D63BF9"/>
    <w:rsid w:val="00DB2EE8"/>
    <w:rsid w:val="00E343DB"/>
    <w:rsid w:val="00ED120A"/>
    <w:rsid w:val="00F55051"/>
    <w:rsid w:val="00FC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1A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1A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51A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A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32548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67">
    <w:name w:val="xl67"/>
    <w:basedOn w:val="Normal"/>
    <w:uiPriority w:val="99"/>
    <w:rsid w:val="00866559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8665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46</Pages>
  <Words>10302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user</dc:creator>
  <cp:keywords/>
  <dc:description/>
  <cp:lastModifiedBy>User</cp:lastModifiedBy>
  <cp:revision>5</cp:revision>
  <dcterms:created xsi:type="dcterms:W3CDTF">2024-01-09T07:57:00Z</dcterms:created>
  <dcterms:modified xsi:type="dcterms:W3CDTF">2024-01-09T08:08:00Z</dcterms:modified>
</cp:coreProperties>
</file>