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1" w:rsidRDefault="009A7B71" w:rsidP="00886484">
      <w:pPr>
        <w:pStyle w:val="Body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  </w:t>
      </w:r>
    </w:p>
    <w:p w:rsidR="009A7B71" w:rsidRDefault="009A7B71" w:rsidP="00886484">
      <w:pPr>
        <w:pStyle w:val="Body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РУДАВСКОГО СЕЛЬСОВЕТА</w:t>
      </w:r>
    </w:p>
    <w:p w:rsidR="009A7B71" w:rsidRDefault="009A7B71" w:rsidP="00886484">
      <w:pPr>
        <w:pStyle w:val="BodyText"/>
        <w:jc w:val="center"/>
      </w:pPr>
      <w:r>
        <w:rPr>
          <w:rFonts w:ascii="Arial" w:hAnsi="Arial" w:cs="Arial"/>
          <w:b/>
          <w:sz w:val="32"/>
        </w:rPr>
        <w:t xml:space="preserve">ОБОЯНСКОГО РАЙОНА  </w:t>
      </w:r>
    </w:p>
    <w:p w:rsidR="009A7B71" w:rsidRDefault="009A7B71" w:rsidP="00886484">
      <w:pPr>
        <w:pStyle w:val="BodyText"/>
        <w:jc w:val="center"/>
        <w:rPr>
          <w:rFonts w:ascii="Arial" w:hAnsi="Arial" w:cs="Arial"/>
          <w:b/>
          <w:sz w:val="32"/>
        </w:rPr>
      </w:pPr>
      <w:r>
        <w:t> </w:t>
      </w:r>
    </w:p>
    <w:p w:rsidR="009A7B71" w:rsidRDefault="009A7B71" w:rsidP="00886484">
      <w:pPr>
        <w:pStyle w:val="BodyText"/>
        <w:jc w:val="center"/>
      </w:pPr>
      <w:r>
        <w:rPr>
          <w:rFonts w:ascii="Arial" w:hAnsi="Arial" w:cs="Arial"/>
          <w:b/>
          <w:sz w:val="32"/>
        </w:rPr>
        <w:t>ПОСТАНОВЛЕНИЕ</w:t>
      </w:r>
    </w:p>
    <w:p w:rsidR="009A7B71" w:rsidRDefault="009A7B71" w:rsidP="00886484">
      <w:pPr>
        <w:pStyle w:val="BodyText"/>
        <w:jc w:val="center"/>
      </w:pPr>
      <w:r>
        <w:t> </w:t>
      </w:r>
    </w:p>
    <w:p w:rsidR="009A7B71" w:rsidRPr="00E27FDD" w:rsidRDefault="009A7B71" w:rsidP="00886484">
      <w:pPr>
        <w:pStyle w:val="BodyText"/>
        <w:jc w:val="center"/>
        <w:rPr>
          <w:lang w:val="ru-RU"/>
        </w:rPr>
      </w:pPr>
      <w:r>
        <w:t xml:space="preserve">   </w:t>
      </w:r>
      <w:r>
        <w:rPr>
          <w:rFonts w:ascii="Arial" w:hAnsi="Arial" w:cs="Arial"/>
          <w:b/>
          <w:sz w:val="32"/>
        </w:rPr>
        <w:t xml:space="preserve">от     </w:t>
      </w:r>
      <w:r>
        <w:rPr>
          <w:rFonts w:ascii="Arial" w:hAnsi="Arial" w:cs="Arial"/>
          <w:b/>
          <w:sz w:val="32"/>
          <w:lang w:val="ru-RU"/>
        </w:rPr>
        <w:t>06.05. 2022</w:t>
      </w:r>
      <w:r>
        <w:rPr>
          <w:rFonts w:ascii="Arial" w:hAnsi="Arial" w:cs="Arial"/>
          <w:b/>
          <w:sz w:val="32"/>
        </w:rPr>
        <w:t xml:space="preserve"> года        № </w:t>
      </w:r>
      <w:r>
        <w:rPr>
          <w:rFonts w:ascii="Arial" w:hAnsi="Arial" w:cs="Arial"/>
          <w:b/>
          <w:sz w:val="32"/>
          <w:lang w:val="ru-RU"/>
        </w:rPr>
        <w:t>27</w:t>
      </w:r>
    </w:p>
    <w:p w:rsidR="009A7B71" w:rsidRDefault="009A7B71" w:rsidP="00886484">
      <w:pPr>
        <w:pStyle w:val="BodyText"/>
        <w:rPr>
          <w:rFonts w:ascii="Arial" w:hAnsi="Arial" w:cs="Arial"/>
          <w:b/>
          <w:sz w:val="32"/>
        </w:rPr>
      </w:pPr>
      <w:r>
        <w:t> </w:t>
      </w:r>
    </w:p>
    <w:p w:rsidR="009A7B71" w:rsidRDefault="009A7B71" w:rsidP="00886484">
      <w:pPr>
        <w:pStyle w:val="BodyText"/>
        <w:jc w:val="center"/>
      </w:pPr>
      <w:r>
        <w:rPr>
          <w:rFonts w:ascii="Arial" w:hAnsi="Arial" w:cs="Arial"/>
          <w:b/>
          <w:sz w:val="32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Рудавского  сельсовета Обоянского района Курской области по итогам  202</w:t>
      </w:r>
      <w:r>
        <w:rPr>
          <w:rFonts w:ascii="Arial" w:hAnsi="Arial" w:cs="Arial"/>
          <w:b/>
          <w:sz w:val="32"/>
          <w:lang w:val="ru-RU"/>
        </w:rPr>
        <w:t>1</w:t>
      </w:r>
      <w:r>
        <w:rPr>
          <w:rFonts w:ascii="Arial" w:hAnsi="Arial" w:cs="Arial"/>
          <w:b/>
          <w:sz w:val="32"/>
        </w:rPr>
        <w:t xml:space="preserve"> года</w:t>
      </w:r>
    </w:p>
    <w:p w:rsidR="009A7B71" w:rsidRDefault="009A7B71" w:rsidP="00886484">
      <w:pPr>
        <w:pStyle w:val="BodyText"/>
      </w:pPr>
      <w:r>
        <w:t> </w:t>
      </w:r>
    </w:p>
    <w:p w:rsidR="009A7B71" w:rsidRDefault="009A7B71" w:rsidP="00886484">
      <w:pPr>
        <w:pStyle w:val="BodyText"/>
      </w:pPr>
      <w:r>
        <w:t> </w:t>
      </w:r>
    </w:p>
    <w:p w:rsidR="009A7B71" w:rsidRDefault="009A7B71" w:rsidP="00886484">
      <w:pPr>
        <w:pStyle w:val="BodyText"/>
        <w:rPr>
          <w:rFonts w:ascii="Arial" w:hAnsi="Arial" w:cs="Arial"/>
          <w:b/>
        </w:rPr>
      </w:pPr>
      <w:r>
        <w:t xml:space="preserve">      </w:t>
      </w:r>
      <w:r>
        <w:rPr>
          <w:rFonts w:ascii="Arial" w:hAnsi="Arial" w:cs="Arial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«Рудавский сельсовет» Обоянского района Курской области, Администрация  Рудавского  сельсовета Обоянского района</w:t>
      </w:r>
    </w:p>
    <w:p w:rsidR="009A7B71" w:rsidRDefault="009A7B71" w:rsidP="00886484">
      <w:pPr>
        <w:pStyle w:val="BodyText"/>
        <w:jc w:val="center"/>
      </w:pPr>
      <w:r>
        <w:rPr>
          <w:rFonts w:ascii="Arial" w:hAnsi="Arial" w:cs="Arial"/>
          <w:b/>
        </w:rPr>
        <w:t>ПОСТАНОВЛЯЕТ:</w:t>
      </w:r>
    </w:p>
    <w:p w:rsidR="009A7B71" w:rsidRDefault="009A7B71" w:rsidP="00886484">
      <w:pPr>
        <w:pStyle w:val="BodyText"/>
      </w:pPr>
      <w:r>
        <w:t xml:space="preserve">     </w:t>
      </w:r>
      <w:r>
        <w:rPr>
          <w:rFonts w:ascii="Arial" w:hAnsi="Arial" w:cs="Arial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Рудавского  сельсовета Обоянского района Курской области по итогам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года              (прилагается).</w:t>
      </w:r>
    </w:p>
    <w:p w:rsidR="009A7B71" w:rsidRDefault="009A7B71" w:rsidP="00886484">
      <w:pPr>
        <w:pStyle w:val="BodyText"/>
        <w:jc w:val="both"/>
      </w:pPr>
      <w:r>
        <w:t xml:space="preserve">     </w:t>
      </w:r>
      <w:r>
        <w:rPr>
          <w:rFonts w:ascii="Arial" w:hAnsi="Arial" w:cs="Arial"/>
        </w:rPr>
        <w:t>2. Постановление подлежит опубликованию на официальном сайте муниципального образования  «Рудавский сельсовет» Обоянского района Курской области в сети «Интернет».</w:t>
      </w:r>
    </w:p>
    <w:p w:rsidR="009A7B71" w:rsidRPr="00E27FDD" w:rsidRDefault="009A7B71" w:rsidP="00886484">
      <w:pPr>
        <w:pStyle w:val="BodyText"/>
        <w:jc w:val="both"/>
        <w:rPr>
          <w:lang w:val="ru-RU"/>
        </w:rPr>
      </w:pPr>
      <w:r>
        <w:t xml:space="preserve">     </w:t>
      </w:r>
      <w:r>
        <w:rPr>
          <w:rFonts w:ascii="Arial" w:hAnsi="Arial" w:cs="Arial"/>
        </w:rPr>
        <w:t xml:space="preserve">3. Постановление вступает в силу со дня его </w:t>
      </w:r>
      <w:r>
        <w:rPr>
          <w:rFonts w:ascii="Arial" w:hAnsi="Arial" w:cs="Arial"/>
          <w:lang w:val="ru-RU"/>
        </w:rPr>
        <w:t>подписания.</w:t>
      </w:r>
    </w:p>
    <w:p w:rsidR="009A7B71" w:rsidRDefault="009A7B71" w:rsidP="00886484">
      <w:pPr>
        <w:pStyle w:val="BodyText"/>
        <w:jc w:val="both"/>
      </w:pPr>
      <w:r>
        <w:t> </w:t>
      </w:r>
    </w:p>
    <w:p w:rsidR="009A7B71" w:rsidRDefault="009A7B71" w:rsidP="00886484">
      <w:pPr>
        <w:pStyle w:val="BodyText"/>
        <w:jc w:val="both"/>
      </w:pPr>
      <w:r>
        <w:t> </w:t>
      </w:r>
    </w:p>
    <w:p w:rsidR="009A7B71" w:rsidRDefault="009A7B71" w:rsidP="00886484">
      <w:pPr>
        <w:pStyle w:val="BodyText"/>
        <w:jc w:val="both"/>
      </w:pPr>
      <w:r>
        <w:t> </w:t>
      </w:r>
    </w:p>
    <w:p w:rsidR="009A7B71" w:rsidRDefault="009A7B71" w:rsidP="00886484">
      <w:pPr>
        <w:pStyle w:val="BodyText"/>
        <w:jc w:val="both"/>
      </w:pPr>
      <w:r>
        <w:t xml:space="preserve">           </w:t>
      </w:r>
      <w:r>
        <w:rPr>
          <w:rFonts w:ascii="Arial" w:hAnsi="Arial" w:cs="Arial"/>
        </w:rPr>
        <w:t>Глава  Рудавского сельсовета                                            В.В.Новоженов.</w:t>
      </w:r>
    </w:p>
    <w:p w:rsidR="009A7B71" w:rsidRDefault="009A7B71" w:rsidP="00886484">
      <w:pPr>
        <w:pStyle w:val="BodyText"/>
        <w:jc w:val="both"/>
      </w:pPr>
      <w:r>
        <w:t> </w:t>
      </w:r>
    </w:p>
    <w:p w:rsidR="009A7B71" w:rsidRDefault="009A7B71" w:rsidP="00886484">
      <w:pPr>
        <w:pStyle w:val="BodyText"/>
        <w:jc w:val="both"/>
      </w:pPr>
      <w:r>
        <w:t> </w:t>
      </w:r>
    </w:p>
    <w:p w:rsidR="009A7B71" w:rsidRDefault="009A7B71" w:rsidP="00886484">
      <w:pPr>
        <w:pStyle w:val="BodyText"/>
        <w:jc w:val="both"/>
      </w:pPr>
      <w:r>
        <w:t> </w:t>
      </w:r>
    </w:p>
    <w:p w:rsidR="009A7B71" w:rsidRDefault="009A7B71" w:rsidP="00886484">
      <w:pPr>
        <w:pStyle w:val="BodyText"/>
        <w:jc w:val="both"/>
      </w:pPr>
    </w:p>
    <w:p w:rsidR="009A7B71" w:rsidRDefault="009A7B71" w:rsidP="00886484">
      <w:pPr>
        <w:pStyle w:val="BodyText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>УТВЕРЖДЕН</w:t>
      </w:r>
    </w:p>
    <w:p w:rsidR="009A7B71" w:rsidRDefault="009A7B71" w:rsidP="00886484">
      <w:pPr>
        <w:pStyle w:val="BodyText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>постановлением</w:t>
      </w:r>
    </w:p>
    <w:p w:rsidR="009A7B71" w:rsidRDefault="009A7B71" w:rsidP="00886484">
      <w:pPr>
        <w:pStyle w:val="BodyText"/>
        <w:jc w:val="right"/>
        <w:rPr>
          <w:rFonts w:ascii="Arial" w:hAnsi="Arial" w:cs="Arial"/>
          <w:sz w:val="22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 xml:space="preserve">Администрации </w:t>
      </w:r>
    </w:p>
    <w:p w:rsidR="009A7B71" w:rsidRDefault="009A7B71" w:rsidP="00886484">
      <w:pPr>
        <w:pStyle w:val="BodyTex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Рудавского  сельсовета</w:t>
      </w:r>
    </w:p>
    <w:p w:rsidR="009A7B71" w:rsidRDefault="009A7B71" w:rsidP="00886484">
      <w:pPr>
        <w:pStyle w:val="BodyTex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Обоянского района </w:t>
      </w:r>
    </w:p>
    <w:p w:rsidR="009A7B71" w:rsidRDefault="009A7B71" w:rsidP="00886484">
      <w:pPr>
        <w:pStyle w:val="BodyText"/>
        <w:jc w:val="right"/>
      </w:pPr>
      <w:r>
        <w:rPr>
          <w:rFonts w:ascii="Arial" w:hAnsi="Arial" w:cs="Arial"/>
          <w:sz w:val="22"/>
        </w:rPr>
        <w:t xml:space="preserve">Курской области </w:t>
      </w:r>
    </w:p>
    <w:p w:rsidR="009A7B71" w:rsidRDefault="009A7B71" w:rsidP="00886484">
      <w:pPr>
        <w:pStyle w:val="BodyText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 xml:space="preserve">от   </w:t>
      </w:r>
      <w:r>
        <w:rPr>
          <w:rFonts w:ascii="Arial" w:hAnsi="Arial" w:cs="Arial"/>
          <w:sz w:val="22"/>
          <w:lang w:val="ru-RU"/>
        </w:rPr>
        <w:t xml:space="preserve">06.05.2022 </w:t>
      </w:r>
      <w:r>
        <w:rPr>
          <w:rFonts w:ascii="Arial" w:hAnsi="Arial" w:cs="Arial"/>
          <w:sz w:val="22"/>
        </w:rPr>
        <w:t xml:space="preserve">года </w:t>
      </w:r>
    </w:p>
    <w:p w:rsidR="009A7B71" w:rsidRDefault="009A7B71" w:rsidP="00886484">
      <w:pPr>
        <w:pStyle w:val="BodyText"/>
        <w:jc w:val="right"/>
      </w:pPr>
      <w:r>
        <w:t>№</w:t>
      </w:r>
      <w:r>
        <w:rPr>
          <w:lang w:val="ru-RU"/>
        </w:rPr>
        <w:t>27</w:t>
      </w:r>
      <w:r>
        <w:t xml:space="preserve"> </w:t>
      </w:r>
      <w:r>
        <w:rPr>
          <w:rFonts w:ascii="Arial" w:hAnsi="Arial" w:cs="Arial"/>
          <w:sz w:val="22"/>
        </w:rPr>
        <w:t xml:space="preserve">  </w:t>
      </w:r>
    </w:p>
    <w:p w:rsidR="009A7B71" w:rsidRDefault="009A7B71" w:rsidP="00886484">
      <w:pPr>
        <w:pStyle w:val="BodyText"/>
        <w:jc w:val="right"/>
        <w:rPr>
          <w:rFonts w:ascii="Arial" w:hAnsi="Arial" w:cs="Arial"/>
          <w:b/>
        </w:rPr>
      </w:pPr>
      <w:r>
        <w:t> </w:t>
      </w:r>
    </w:p>
    <w:p w:rsidR="009A7B71" w:rsidRDefault="009A7B71" w:rsidP="00886484">
      <w:pPr>
        <w:pStyle w:val="BodyText"/>
        <w:jc w:val="center"/>
      </w:pPr>
      <w:r>
        <w:rPr>
          <w:rFonts w:ascii="Arial" w:hAnsi="Arial" w:cs="Arial"/>
          <w:b/>
        </w:rPr>
        <w:t>Анализ  финансовых, экономических, социальных и иных показателей развития  малого и среднего предпринимательства и эффективности применения мер по его развитию на территории Рудавского сельсовета Обоянского района Курской области по итогам 2020 года</w:t>
      </w:r>
    </w:p>
    <w:p w:rsidR="009A7B71" w:rsidRDefault="009A7B71" w:rsidP="00886484">
      <w:pPr>
        <w:pStyle w:val="BodyText"/>
        <w:spacing w:after="0"/>
        <w:ind w:left="60"/>
      </w:pPr>
      <w:r>
        <w:t> </w:t>
      </w:r>
    </w:p>
    <w:p w:rsidR="009A7B71" w:rsidRDefault="009A7B71" w:rsidP="00886484">
      <w:pPr>
        <w:pStyle w:val="BodyText"/>
      </w:pPr>
      <w:r>
        <w:t xml:space="preserve">       </w:t>
      </w:r>
      <w:r>
        <w:rPr>
          <w:rFonts w:ascii="Arial" w:hAnsi="Arial" w:cs="Arial"/>
        </w:rPr>
        <w:t>Анализ о состоянии, проблем и перспектив развития малого и среднего предпринимательства на территории Рудавского  сельсовета Обоянского района Курской области по итогам 2015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9A7B71" w:rsidRDefault="009A7B71" w:rsidP="00886484">
      <w:pPr>
        <w:pStyle w:val="BodyText"/>
      </w:pPr>
      <w:r>
        <w:t xml:space="preserve">      </w:t>
      </w:r>
      <w:r>
        <w:rPr>
          <w:rFonts w:ascii="Arial" w:hAnsi="Arial" w:cs="Arial"/>
        </w:rPr>
        <w:t>Структура малых предприятий на территории Рудавского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t xml:space="preserve">     </w:t>
      </w:r>
      <w:r>
        <w:rPr>
          <w:rFonts w:ascii="Arial" w:hAnsi="Arial" w:cs="Arial"/>
        </w:rPr>
        <w:t>На территории Рудавского  сельсовета Обоянского района по итогам 202</w:t>
      </w:r>
      <w:r>
        <w:rPr>
          <w:rFonts w:ascii="Arial" w:hAnsi="Arial" w:cs="Arial"/>
          <w:lang w:val="ru-RU"/>
        </w:rPr>
        <w:t xml:space="preserve">1 </w:t>
      </w:r>
      <w:r>
        <w:rPr>
          <w:rFonts w:ascii="Arial" w:hAnsi="Arial" w:cs="Arial"/>
        </w:rPr>
        <w:t>года количество объектов розничной торговли составило -  6 единиц, крестьянско-фермерские хозяйства - 1 ед.</w:t>
      </w:r>
    </w:p>
    <w:p w:rsidR="009A7B71" w:rsidRDefault="009A7B71" w:rsidP="00886484">
      <w:pPr>
        <w:pStyle w:val="BodyText"/>
      </w:pPr>
      <w:r>
        <w:rPr>
          <w:rFonts w:ascii="Arial" w:hAnsi="Arial" w:cs="Arial"/>
        </w:rPr>
        <w:t>Конкурсы на получение грантов начинающим субъектам малого и среднего предпринимательства в Рудавском сельсовете в 202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 году не проводились.</w:t>
      </w:r>
    </w:p>
    <w:p w:rsidR="009A7B71" w:rsidRDefault="009A7B71" w:rsidP="00886484">
      <w:pPr>
        <w:pStyle w:val="BodyText"/>
      </w:pPr>
      <w:r>
        <w:t xml:space="preserve">     </w:t>
      </w:r>
      <w:r>
        <w:rPr>
          <w:rFonts w:ascii="Arial" w:hAnsi="Arial" w:cs="Arial"/>
        </w:rPr>
        <w:t>В целом на территории Рудавского сельсовета прослеживается положительная динамика развития субъектов малого и среднего предпринимательства.</w:t>
      </w:r>
    </w:p>
    <w:p w:rsidR="009A7B71" w:rsidRDefault="009A7B71" w:rsidP="00886484">
      <w:pPr>
        <w:pStyle w:val="BodyText"/>
        <w:rPr>
          <w:rFonts w:ascii="Arial" w:hAnsi="Arial" w:cs="Arial"/>
          <w:b/>
        </w:rPr>
      </w:pPr>
      <w:r>
        <w:t> </w:t>
      </w:r>
    </w:p>
    <w:p w:rsidR="009A7B71" w:rsidRDefault="009A7B71" w:rsidP="00886484">
      <w:pPr>
        <w:pStyle w:val="BodyText"/>
      </w:pPr>
      <w:r>
        <w:rPr>
          <w:rFonts w:ascii="Arial" w:hAnsi="Arial" w:cs="Arial"/>
          <w:b/>
        </w:rPr>
        <w:t>Развитие инфраструктуры поддержки субъектов малого и среднего предпринимательства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t> </w:t>
      </w:r>
    </w:p>
    <w:p w:rsidR="009A7B71" w:rsidRDefault="009A7B71" w:rsidP="00886484">
      <w:pPr>
        <w:pStyle w:val="BodyText"/>
      </w:pPr>
      <w:r>
        <w:rPr>
          <w:rFonts w:ascii="Arial" w:hAnsi="Arial" w:cs="Arial"/>
        </w:rPr>
        <w:t>В Рудавском сельсовете нет действующих объектов инфраструктуры поддержки малого и среднего предпринимательства.</w:t>
      </w:r>
    </w:p>
    <w:p w:rsidR="009A7B71" w:rsidRDefault="009A7B71" w:rsidP="00886484">
      <w:pPr>
        <w:pStyle w:val="BodyText"/>
        <w:rPr>
          <w:rFonts w:ascii="Arial" w:hAnsi="Arial" w:cs="Arial"/>
          <w:b/>
        </w:rPr>
      </w:pPr>
      <w:r>
        <w:t> </w:t>
      </w:r>
    </w:p>
    <w:p w:rsidR="009A7B71" w:rsidRDefault="009A7B71" w:rsidP="00886484">
      <w:pPr>
        <w:pStyle w:val="BodyText"/>
      </w:pPr>
      <w:r>
        <w:rPr>
          <w:rFonts w:ascii="Arial" w:hAnsi="Arial" w:cs="Arial"/>
          <w:b/>
        </w:rPr>
        <w:t>Основные проблемы, перспективы развития малого и среднего предпринимательства, предложения по его развитию на территории Рудавского сельсовета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t> 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На развитие предпринимательства на территории Рудавского сельсовета серьезное влияние оказывают существующая экономическая ситуация и связанные с ней общие проблемы, а именно: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-низкая доступность кредитных ресурсов при недостаточности собственного стартового капитала, недостаточный  уровень знаний для успешного начала предпринимательской деятельности;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-низкая доля предприятий производственной сферы, преобладание сферы торговли, низкая востребованность сферы услуг;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-дефицит квалифицированных кадров, недостаточный уровень профессиональной подготовки;</w:t>
      </w:r>
    </w:p>
    <w:p w:rsidR="009A7B71" w:rsidRDefault="009A7B71" w:rsidP="0088648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9A7B71" w:rsidRDefault="009A7B71" w:rsidP="0088648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</w:rPr>
        <w:t>-низкая предпринимательская активность молодежи.</w:t>
      </w:r>
    </w:p>
    <w:p w:rsidR="009A7B71" w:rsidRDefault="009A7B71" w:rsidP="00886484">
      <w:pPr>
        <w:pStyle w:val="BodyText"/>
      </w:pPr>
      <w:r>
        <w:rPr>
          <w:rFonts w:ascii="Arial" w:hAnsi="Arial" w:cs="Arial"/>
          <w:b/>
        </w:rPr>
        <w:t>Перспективы развития:</w:t>
      </w:r>
    </w:p>
    <w:p w:rsidR="009A7B71" w:rsidRDefault="009A7B71" w:rsidP="00886484">
      <w:pPr>
        <w:pStyle w:val="BodyText"/>
      </w:pPr>
      <w:r>
        <w:t>          -</w:t>
      </w:r>
      <w:r>
        <w:rPr>
          <w:rFonts w:ascii="Arial" w:hAnsi="Arial" w:cs="Arial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«Рудавский сельсовет» Обоянского района Курской области ;</w:t>
      </w:r>
    </w:p>
    <w:p w:rsidR="009A7B71" w:rsidRDefault="009A7B71" w:rsidP="00886484">
      <w:pPr>
        <w:pStyle w:val="BodyText"/>
      </w:pPr>
      <w:r>
        <w:t xml:space="preserve">        </w:t>
      </w:r>
      <w:r>
        <w:rPr>
          <w:rFonts w:ascii="Arial" w:hAnsi="Arial" w:cs="Arial"/>
        </w:rPr>
        <w:t>-развитие крестьянско-фермерских хозяйств;</w:t>
      </w:r>
    </w:p>
    <w:p w:rsidR="009A7B71" w:rsidRDefault="009A7B71" w:rsidP="00886484">
      <w:pPr>
        <w:pStyle w:val="BodyText"/>
      </w:pPr>
      <w:r>
        <w:t xml:space="preserve">        </w:t>
      </w:r>
      <w:r>
        <w:rPr>
          <w:rFonts w:ascii="Arial" w:hAnsi="Arial" w:cs="Arial"/>
        </w:rPr>
        <w:t>-получение кредитных средств в Россельхозбанке по сниженной ставке на развитие сельского хозяйства.</w:t>
      </w:r>
    </w:p>
    <w:p w:rsidR="009A7B71" w:rsidRDefault="009A7B71" w:rsidP="00886484">
      <w:pPr>
        <w:pStyle w:val="BodyText"/>
        <w:jc w:val="center"/>
      </w:pPr>
      <w:r>
        <w:t> </w:t>
      </w:r>
    </w:p>
    <w:p w:rsidR="009A7B71" w:rsidRDefault="009A7B71" w:rsidP="00886484">
      <w:pPr>
        <w:pStyle w:val="BodyText"/>
        <w:rPr>
          <w:lang w:val="ru-RU"/>
        </w:rPr>
      </w:pPr>
      <w:r>
        <w:t> </w:t>
      </w:r>
    </w:p>
    <w:p w:rsidR="009A7B71" w:rsidRDefault="009A7B71"/>
    <w:sectPr w:rsidR="009A7B71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F2"/>
    <w:rsid w:val="000A2939"/>
    <w:rsid w:val="0017011A"/>
    <w:rsid w:val="0045174F"/>
    <w:rsid w:val="008412B5"/>
    <w:rsid w:val="00886484"/>
    <w:rsid w:val="009A7B71"/>
    <w:rsid w:val="00A627F2"/>
    <w:rsid w:val="00A65C0F"/>
    <w:rsid w:val="00BE2BB4"/>
    <w:rsid w:val="00BF278A"/>
    <w:rsid w:val="00DE0DB6"/>
    <w:rsid w:val="00E27FDD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F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A627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3">
    <w:name w:val="Заголовок №3_"/>
    <w:basedOn w:val="DefaultParagraphFont"/>
    <w:link w:val="30"/>
    <w:uiPriority w:val="99"/>
    <w:locked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b/>
      <w:bCs/>
      <w:kern w:val="0"/>
      <w:sz w:val="26"/>
      <w:szCs w:val="26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627F2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="Calibri" w:hAnsi="Calibri"/>
      <w:kern w:val="0"/>
      <w:sz w:val="26"/>
      <w:szCs w:val="26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86484"/>
    <w:pPr>
      <w:spacing w:after="120"/>
    </w:pPr>
    <w:rPr>
      <w:rFonts w:eastAsia="Times New Roman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0D0"/>
    <w:rPr>
      <w:rFonts w:ascii="Times New Roman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753</Words>
  <Characters>4296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2016-04-22T08:11:00Z</dcterms:created>
  <dcterms:modified xsi:type="dcterms:W3CDTF">2022-05-13T13:19:00Z</dcterms:modified>
</cp:coreProperties>
</file>