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 xml:space="preserve">Для того чтобы сообщить о фактах коррупции, Вам следует связаться с Администрацией </w:t>
      </w:r>
      <w:r>
        <w:rPr>
          <w:rFonts w:ascii="Times New Roman" w:hAnsi="Times New Roman"/>
          <w:sz w:val="28"/>
          <w:szCs w:val="28"/>
        </w:rPr>
        <w:t xml:space="preserve">Рудавского сельсовета Обоянского района </w:t>
      </w:r>
      <w:r w:rsidRPr="00C1779D">
        <w:rPr>
          <w:rFonts w:ascii="Times New Roman" w:hAnsi="Times New Roman"/>
          <w:sz w:val="28"/>
          <w:szCs w:val="28"/>
        </w:rPr>
        <w:t>Курской области: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По электронной почте: </w:t>
      </w:r>
      <w:r>
        <w:rPr>
          <w:rFonts w:ascii="Times New Roman" w:hAnsi="Times New Roman"/>
          <w:sz w:val="28"/>
          <w:szCs w:val="28"/>
          <w:lang w:val="en-US"/>
        </w:rPr>
        <w:t>rudavskyi</w:t>
      </w:r>
      <w:r w:rsidRPr="00C1779D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bookmarkStart w:id="0" w:name="_GoBack"/>
      <w:bookmarkEnd w:id="0"/>
      <w:r w:rsidRPr="00C1779D">
        <w:rPr>
          <w:rFonts w:ascii="Times New Roman" w:hAnsi="Times New Roman"/>
          <w:sz w:val="28"/>
          <w:szCs w:val="28"/>
        </w:rPr>
        <w:t>.ru </w:t>
      </w:r>
    </w:p>
    <w:p w:rsidR="005F0FDA" w:rsidRPr="00A95301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По "горячей линии": +7(471</w:t>
      </w:r>
      <w:r>
        <w:rPr>
          <w:rFonts w:ascii="Times New Roman" w:hAnsi="Times New Roman"/>
          <w:sz w:val="28"/>
          <w:szCs w:val="28"/>
        </w:rPr>
        <w:t>41) </w:t>
      </w:r>
      <w:r w:rsidRPr="00A95301">
        <w:rPr>
          <w:rFonts w:ascii="Times New Roman" w:hAnsi="Times New Roman"/>
          <w:sz w:val="28"/>
          <w:szCs w:val="28"/>
        </w:rPr>
        <w:t>2-33-01</w:t>
      </w:r>
    </w:p>
    <w:p w:rsidR="005F0FDA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C1779D"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ой</w:t>
      </w:r>
      <w:r w:rsidRPr="00C1779D">
        <w:rPr>
          <w:rFonts w:ascii="Times New Roman" w:hAnsi="Times New Roman"/>
          <w:sz w:val="28"/>
          <w:szCs w:val="28"/>
        </w:rPr>
        <w:t>: 30</w:t>
      </w:r>
      <w:r>
        <w:rPr>
          <w:rFonts w:ascii="Times New Roman" w:hAnsi="Times New Roman"/>
          <w:sz w:val="28"/>
          <w:szCs w:val="28"/>
        </w:rPr>
        <w:t>625</w:t>
      </w:r>
      <w:r w:rsidRPr="00A953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Курская область, Обоянский район, с. Стрелецкое, ул. Ленина, д. 51а.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При звонке или отправке жалобы просим быть максимально конкретными. Ваша жалоба должна содержать следующее: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Время, место, способ совершения правонарушения;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Данные о конкретном лице, совершившем указанное правонарушение;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Почему Вы считаете, что указанные деяния (действия, бездействие) являются правонарушением;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Какие имеются доказательства или документы, подтверждающие Ваше заявление;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Данные о свидетелях совершения указанного правонарушения;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Как можно с Вами связаться для получения дополнительной информации.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Обращаем внимание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5F0FDA" w:rsidRDefault="005F0FDA" w:rsidP="00C1779D"/>
    <w:p w:rsidR="005F0FDA" w:rsidRPr="00404149" w:rsidRDefault="005F0FDA" w:rsidP="00404149">
      <w:r>
        <w:t>ФОРМА ДЛЯ ВОПРОСОВ, ОБРАЩЕНИЙ, ЖАЛОБ</w:t>
      </w:r>
    </w:p>
    <w:p w:rsidR="005F0FDA" w:rsidRPr="00404149" w:rsidRDefault="005F0FDA" w:rsidP="00404149">
      <w:r w:rsidRPr="00177D73">
        <w:rPr>
          <w:sz w:val="28"/>
          <w:szCs w:val="28"/>
        </w:rPr>
        <w:t>http://rudavss.rkursk.ru/index.php?mun_obr=298&amp;sub_menus_id=3538</w:t>
      </w:r>
    </w:p>
    <w:sectPr w:rsidR="005F0FDA" w:rsidRPr="00404149" w:rsidSect="00565AF1">
      <w:pgSz w:w="11906" w:h="16838"/>
      <w:pgMar w:top="1134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FBA"/>
    <w:multiLevelType w:val="multilevel"/>
    <w:tmpl w:val="EA5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A6B06"/>
    <w:multiLevelType w:val="multilevel"/>
    <w:tmpl w:val="2AD2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F783F"/>
    <w:multiLevelType w:val="multilevel"/>
    <w:tmpl w:val="BF0C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921D1"/>
    <w:multiLevelType w:val="multilevel"/>
    <w:tmpl w:val="FBC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0A5"/>
    <w:rsid w:val="001660A5"/>
    <w:rsid w:val="00177D73"/>
    <w:rsid w:val="00177E37"/>
    <w:rsid w:val="0019429C"/>
    <w:rsid w:val="00404149"/>
    <w:rsid w:val="00565AF1"/>
    <w:rsid w:val="00574320"/>
    <w:rsid w:val="005F0FDA"/>
    <w:rsid w:val="006A4C98"/>
    <w:rsid w:val="00A65740"/>
    <w:rsid w:val="00A95301"/>
    <w:rsid w:val="00B930F7"/>
    <w:rsid w:val="00C1779D"/>
    <w:rsid w:val="00DA282B"/>
    <w:rsid w:val="00F579E5"/>
    <w:rsid w:val="00FD5913"/>
    <w:rsid w:val="00FD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779D"/>
    <w:rPr>
      <w:rFonts w:cs="Times New Roman"/>
      <w:color w:val="0563C1"/>
      <w:u w:val="single"/>
    </w:rPr>
  </w:style>
  <w:style w:type="paragraph" w:customStyle="1" w:styleId="s1">
    <w:name w:val="s_1"/>
    <w:basedOn w:val="Normal"/>
    <w:uiPriority w:val="99"/>
    <w:rsid w:val="00404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1</Pages>
  <Words>163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того чтобы сообщить о фактах коррупции, Вам следует связаться с Администрацией Рудавского сельсовета Обоянского района Курской области:</dc:title>
  <dc:subject/>
  <dc:creator>Эдуард Губанов</dc:creator>
  <cp:keywords/>
  <dc:description/>
  <cp:lastModifiedBy>User</cp:lastModifiedBy>
  <cp:revision>5</cp:revision>
  <dcterms:created xsi:type="dcterms:W3CDTF">2019-11-25T06:54:00Z</dcterms:created>
  <dcterms:modified xsi:type="dcterms:W3CDTF">2019-11-27T08:38:00Z</dcterms:modified>
</cp:coreProperties>
</file>